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E86F0E" w:rsidRDefault="003E7824">
      <w:pPr>
        <w:pStyle w:val="a7"/>
        <w:rPr>
          <w:szCs w:val="24"/>
        </w:rPr>
      </w:pPr>
      <w:r w:rsidRPr="00E86F0E">
        <w:rPr>
          <w:szCs w:val="24"/>
        </w:rPr>
        <w:t>Сведения о членах</w:t>
      </w:r>
      <w:r w:rsidR="008505B0" w:rsidRPr="00E86F0E">
        <w:rPr>
          <w:szCs w:val="24"/>
        </w:rPr>
        <w:t xml:space="preserve"> </w:t>
      </w:r>
      <w:bookmarkStart w:id="0" w:name="viduik"/>
      <w:bookmarkEnd w:id="0"/>
      <w:r w:rsidR="00B11652" w:rsidRPr="00E86F0E">
        <w:rPr>
          <w:szCs w:val="24"/>
        </w:rPr>
        <w:t>постоянных</w:t>
      </w:r>
      <w:r w:rsidR="006A56A8" w:rsidRPr="00E86F0E">
        <w:rPr>
          <w:szCs w:val="24"/>
        </w:rPr>
        <w:t xml:space="preserve"> </w:t>
      </w:r>
      <w:r w:rsidRPr="00E86F0E">
        <w:rPr>
          <w:bCs w:val="0"/>
          <w:color w:val="000000"/>
          <w:szCs w:val="24"/>
        </w:rPr>
        <w:t>участковых избирательных комиссий</w:t>
      </w:r>
    </w:p>
    <w:p w:rsidR="007E7127" w:rsidRPr="00E86F0E" w:rsidRDefault="003E7824">
      <w:pPr>
        <w:jc w:val="right"/>
        <w:rPr>
          <w:szCs w:val="24"/>
        </w:rPr>
      </w:pPr>
      <w:r w:rsidRPr="00E86F0E">
        <w:rPr>
          <w:szCs w:val="24"/>
        </w:rPr>
        <w:t xml:space="preserve">по состоянию на </w:t>
      </w:r>
      <w:r w:rsidR="00262012">
        <w:rPr>
          <w:szCs w:val="24"/>
        </w:rPr>
        <w:t>2</w:t>
      </w:r>
      <w:r w:rsidR="00294398">
        <w:rPr>
          <w:szCs w:val="24"/>
        </w:rPr>
        <w:t>2</w:t>
      </w:r>
      <w:r w:rsidR="00C00987">
        <w:rPr>
          <w:szCs w:val="24"/>
        </w:rPr>
        <w:t xml:space="preserve"> августа</w:t>
      </w:r>
      <w:r w:rsidR="00B11652" w:rsidRPr="00E86F0E">
        <w:rPr>
          <w:szCs w:val="24"/>
        </w:rPr>
        <w:t xml:space="preserve"> 201</w:t>
      </w:r>
      <w:r w:rsidR="00262012">
        <w:rPr>
          <w:szCs w:val="24"/>
        </w:rPr>
        <w:t>9</w:t>
      </w:r>
      <w:r w:rsidR="00B11652" w:rsidRPr="00E86F0E">
        <w:rPr>
          <w:szCs w:val="24"/>
        </w:rPr>
        <w:t xml:space="preserve"> г.</w:t>
      </w:r>
    </w:p>
    <w:tbl>
      <w:tblPr>
        <w:tblW w:w="0" w:type="auto"/>
        <w:tblLook w:val="0000"/>
      </w:tblPr>
      <w:tblGrid>
        <w:gridCol w:w="14142"/>
        <w:gridCol w:w="1780"/>
      </w:tblGrid>
      <w:tr w:rsidR="003D08BE" w:rsidRPr="00E86F0E" w:rsidTr="00FE51BD">
        <w:tc>
          <w:tcPr>
            <w:tcW w:w="14142" w:type="dxa"/>
          </w:tcPr>
          <w:p w:rsidR="003D08BE" w:rsidRPr="00E86F0E" w:rsidRDefault="00B11652" w:rsidP="009A5FE8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№56</w:t>
            </w:r>
          </w:p>
        </w:tc>
        <w:tc>
          <w:tcPr>
            <w:tcW w:w="1780" w:type="dxa"/>
          </w:tcPr>
          <w:p w:rsidR="003D08BE" w:rsidRPr="00E86F0E" w:rsidRDefault="003D08BE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775E47" w:rsidRPr="00E86F0E" w:rsidTr="00E86F0E">
        <w:trPr>
          <w:trHeight w:val="976"/>
          <w:tblHeader/>
        </w:trPr>
        <w:tc>
          <w:tcPr>
            <w:tcW w:w="361" w:type="dxa"/>
            <w:vAlign w:val="center"/>
          </w:tcPr>
          <w:p w:rsidR="00775E47" w:rsidRPr="00E86F0E" w:rsidRDefault="00775E47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775E47" w:rsidRPr="00E86F0E" w:rsidRDefault="00775E47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775E47" w:rsidRPr="00E86F0E" w:rsidRDefault="00775E47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775E47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775E47" w:rsidRPr="00E86F0E" w:rsidRDefault="00775E47">
            <w:pPr>
              <w:pStyle w:val="4"/>
              <w:rPr>
                <w:szCs w:val="24"/>
              </w:rPr>
            </w:pP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Королькова Валентина Федоровна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Камышев Сергей Валерьевич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собрание избирателей по месту работы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Пахомова Тамара Вячеславовна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Бочкова Наталья Викторовна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Выражейкин Георгий Георгиевич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4B31F3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жительства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Гусева Наталья Валерьевна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Каськова Людмила Анатольевна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8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Курочкина Татьяна Михайловна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9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Морозова Оксана Осиповна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E86F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10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16FF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Пачкова Любовь Николаевна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№57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775E47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775E47" w:rsidRPr="00E86F0E" w:rsidRDefault="00775E47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775E47" w:rsidRPr="00E86F0E" w:rsidRDefault="00775E47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775E47" w:rsidRPr="00E86F0E" w:rsidRDefault="00775E47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775E47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775E47" w:rsidRPr="00E86F0E" w:rsidRDefault="00775E47" w:rsidP="005764E1">
            <w:pPr>
              <w:pStyle w:val="4"/>
              <w:rPr>
                <w:szCs w:val="24"/>
              </w:rPr>
            </w:pP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3D4A4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Шевелькова Татьяна Михайловна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Петрачкова Ирина Владимировна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собрание избирателей по месту работы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Ефименкова Людмила Владимировна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Кирдяева Светлана Александровна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Павлюченкова Наталья Валерьевна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Региональное отделение в Тверской области Всероссийской политической партии "ПАРТИЯ РОСТА"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0E706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Ребзуев Вадим Петрович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Семёнова Ольга Сергеевна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8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F242E4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Трофимов Владимир Петрович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9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F242E4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Урум Юлия Валерьевна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F242E4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75E47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10</w:t>
            </w:r>
          </w:p>
        </w:tc>
        <w:tc>
          <w:tcPr>
            <w:tcW w:w="2867" w:type="dxa"/>
            <w:shd w:val="clear" w:color="auto" w:fill="auto"/>
          </w:tcPr>
          <w:p w:rsidR="00775E47" w:rsidRPr="00E86F0E" w:rsidRDefault="00F242E4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Цветков Петр Алексеевич</w:t>
            </w:r>
          </w:p>
        </w:tc>
        <w:tc>
          <w:tcPr>
            <w:tcW w:w="8647" w:type="dxa"/>
            <w:shd w:val="clear" w:color="auto" w:fill="auto"/>
          </w:tcPr>
          <w:p w:rsidR="00775E47" w:rsidRPr="00E86F0E" w:rsidRDefault="00775E4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№58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B3FD8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B3FD8" w:rsidRPr="00E86F0E" w:rsidRDefault="001B3FD8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B3FD8" w:rsidRPr="00E86F0E" w:rsidRDefault="001B3FD8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B3FD8" w:rsidRPr="00E86F0E" w:rsidRDefault="001B3FD8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B3FD8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1B3FD8" w:rsidRPr="00E86F0E" w:rsidRDefault="001B3FD8" w:rsidP="005764E1">
            <w:pPr>
              <w:pStyle w:val="4"/>
              <w:rPr>
                <w:szCs w:val="24"/>
              </w:rPr>
            </w:pP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B3FD8" w:rsidRPr="00ED3E93" w:rsidRDefault="00ED3E93" w:rsidP="00B11652">
            <w:pPr>
              <w:ind w:left="-60" w:right="-113" w:firstLine="0"/>
              <w:jc w:val="left"/>
              <w:rPr>
                <w:szCs w:val="24"/>
              </w:rPr>
            </w:pPr>
            <w:r w:rsidRPr="00ED3E93">
              <w:rPr>
                <w:szCs w:val="24"/>
                <w:lang w:val="en-US"/>
              </w:rPr>
              <w:t>Малютина Надежда Николаевна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Чачкова Елена Александровна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Павлова Лариса Николаевна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Будинского сельского поселения Бельского района Тверской области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Катаева Галина Сергеевна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Будинского сельского поселения Бельского района Тверской области</w:t>
            </w:r>
          </w:p>
        </w:tc>
      </w:tr>
      <w:tr w:rsidR="001B3FD8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B3FD8" w:rsidRPr="00E86F0E" w:rsidRDefault="001B3FD8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Петроченков Виктор Николаевич</w:t>
            </w:r>
          </w:p>
        </w:tc>
        <w:tc>
          <w:tcPr>
            <w:tcW w:w="8647" w:type="dxa"/>
            <w:shd w:val="clear" w:color="auto" w:fill="auto"/>
          </w:tcPr>
          <w:p w:rsidR="001B3FD8" w:rsidRPr="00E86F0E" w:rsidRDefault="001B3FD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№59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05E2A" w:rsidRPr="00E86F0E" w:rsidTr="002E6173">
        <w:trPr>
          <w:trHeight w:val="976"/>
          <w:tblHeader/>
        </w:trPr>
        <w:tc>
          <w:tcPr>
            <w:tcW w:w="361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05E2A" w:rsidRPr="00E86F0E" w:rsidRDefault="00105E2A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05E2A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</w:t>
            </w:r>
          </w:p>
          <w:p w:rsidR="00105E2A" w:rsidRPr="00E86F0E" w:rsidRDefault="00105E2A" w:rsidP="005764E1">
            <w:pPr>
              <w:pStyle w:val="4"/>
              <w:rPr>
                <w:szCs w:val="24"/>
              </w:rPr>
            </w:pPr>
          </w:p>
        </w:tc>
      </w:tr>
      <w:tr w:rsidR="00105E2A" w:rsidRPr="00E86F0E" w:rsidTr="002E6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05E2A" w:rsidRPr="002E6173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2E6173">
              <w:rPr>
                <w:szCs w:val="24"/>
                <w:lang w:val="en-US"/>
              </w:rPr>
              <w:t>Логинова Светлана Константиновна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2E6173" w:rsidP="002E6173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05E2A" w:rsidRPr="00E86F0E" w:rsidTr="002E6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05E2A" w:rsidRPr="002E6173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2E6173">
              <w:rPr>
                <w:szCs w:val="24"/>
              </w:rPr>
              <w:t>Ситкина Любовь Николаевна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Верховского сельского поселения Бельского района Тверской области</w:t>
            </w:r>
          </w:p>
        </w:tc>
      </w:tr>
      <w:tr w:rsidR="00105E2A" w:rsidRPr="00E86F0E" w:rsidTr="002E6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Алякимова Светлана Николаевна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2E6173" w:rsidRPr="00E86F0E" w:rsidTr="002E6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2E6173" w:rsidRPr="00E86F0E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2E6173" w:rsidRPr="00E86F0E" w:rsidRDefault="002E6173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2E6173" w:rsidRPr="002E6173" w:rsidRDefault="002E6173" w:rsidP="005310C0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2E6173">
              <w:rPr>
                <w:szCs w:val="24"/>
                <w:lang w:val="en-US"/>
              </w:rPr>
              <w:t>Смирнова Нина Владимировна</w:t>
            </w:r>
          </w:p>
        </w:tc>
        <w:tc>
          <w:tcPr>
            <w:tcW w:w="8647" w:type="dxa"/>
            <w:shd w:val="clear" w:color="auto" w:fill="auto"/>
          </w:tcPr>
          <w:p w:rsidR="002E6173" w:rsidRPr="002E6173" w:rsidRDefault="002E6173" w:rsidP="00FF0003">
            <w:pPr>
              <w:ind w:right="-113" w:firstLine="0"/>
              <w:jc w:val="left"/>
              <w:rPr>
                <w:szCs w:val="24"/>
              </w:rPr>
            </w:pPr>
            <w:r w:rsidRPr="002E6173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E6173" w:rsidRPr="00E86F0E" w:rsidTr="002E617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2E6173" w:rsidRPr="00E86F0E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2E6173" w:rsidRPr="00E86F0E" w:rsidRDefault="002E6173" w:rsidP="004D06F6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2E6173" w:rsidRPr="00E86F0E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Трифонова Светлана Ивановна</w:t>
            </w:r>
          </w:p>
        </w:tc>
        <w:tc>
          <w:tcPr>
            <w:tcW w:w="8647" w:type="dxa"/>
            <w:shd w:val="clear" w:color="auto" w:fill="auto"/>
          </w:tcPr>
          <w:p w:rsidR="002E6173" w:rsidRPr="00E86F0E" w:rsidRDefault="002E6173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№60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05E2A" w:rsidRPr="00E86F0E" w:rsidTr="008F2977">
        <w:trPr>
          <w:trHeight w:val="976"/>
          <w:tblHeader/>
        </w:trPr>
        <w:tc>
          <w:tcPr>
            <w:tcW w:w="361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105E2A" w:rsidRPr="00E86F0E" w:rsidRDefault="00105E2A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05E2A" w:rsidRPr="00E86F0E" w:rsidRDefault="00105E2A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05E2A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105E2A" w:rsidRPr="00E86F0E" w:rsidRDefault="00105E2A" w:rsidP="005764E1">
            <w:pPr>
              <w:pStyle w:val="4"/>
              <w:rPr>
                <w:szCs w:val="24"/>
              </w:rPr>
            </w:pPr>
          </w:p>
        </w:tc>
      </w:tr>
      <w:tr w:rsidR="00105E2A" w:rsidRPr="00E86F0E" w:rsidTr="008F2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05E2A" w:rsidRPr="008F2977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8F2977">
              <w:rPr>
                <w:szCs w:val="24"/>
                <w:lang w:val="en-US"/>
              </w:rPr>
              <w:t>Ковалёва Татьяна Викторовна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8F2977" w:rsidP="008F2977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05E2A" w:rsidRPr="00E86F0E" w:rsidTr="008F2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05E2A" w:rsidRPr="00E86F0E" w:rsidRDefault="00105E2A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Ходченков Игорь Иванович</w:t>
            </w:r>
          </w:p>
        </w:tc>
        <w:tc>
          <w:tcPr>
            <w:tcW w:w="8647" w:type="dxa"/>
            <w:shd w:val="clear" w:color="auto" w:fill="auto"/>
          </w:tcPr>
          <w:p w:rsidR="00105E2A" w:rsidRPr="00E86F0E" w:rsidRDefault="00105E2A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8F2977" w:rsidRPr="00E86F0E" w:rsidTr="008F2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8F2977" w:rsidRPr="00E86F0E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8F2977" w:rsidRPr="00E86F0E" w:rsidRDefault="008F2977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8F2977" w:rsidRPr="008F2977" w:rsidRDefault="008F2977" w:rsidP="005310C0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8F2977">
              <w:rPr>
                <w:szCs w:val="24"/>
                <w:lang w:val="en-US"/>
              </w:rPr>
              <w:t>Карпенкова Наталья Сергеевна</w:t>
            </w:r>
          </w:p>
        </w:tc>
        <w:tc>
          <w:tcPr>
            <w:tcW w:w="8647" w:type="dxa"/>
            <w:shd w:val="clear" w:color="auto" w:fill="auto"/>
          </w:tcPr>
          <w:p w:rsidR="008F2977" w:rsidRPr="008F2977" w:rsidRDefault="008F2977" w:rsidP="005310C0">
            <w:pPr>
              <w:ind w:right="-113" w:firstLine="0"/>
              <w:jc w:val="left"/>
              <w:rPr>
                <w:szCs w:val="24"/>
              </w:rPr>
            </w:pPr>
            <w:r w:rsidRPr="008F2977">
              <w:rPr>
                <w:szCs w:val="24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8F2977" w:rsidRPr="00E86F0E" w:rsidTr="008F2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8F2977" w:rsidRPr="00E86F0E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8F2977" w:rsidRPr="00E86F0E" w:rsidRDefault="008F2977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8F2977" w:rsidRPr="00E86F0E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Владимирова Людмила Ивановна</w:t>
            </w:r>
          </w:p>
        </w:tc>
        <w:tc>
          <w:tcPr>
            <w:tcW w:w="8647" w:type="dxa"/>
            <w:shd w:val="clear" w:color="auto" w:fill="auto"/>
          </w:tcPr>
          <w:p w:rsidR="008F2977" w:rsidRPr="00E86F0E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8F2977" w:rsidRPr="00E86F0E" w:rsidTr="008F29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8F2977" w:rsidRPr="00E86F0E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8F2977" w:rsidRPr="00E86F0E" w:rsidRDefault="008F2977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8F2977" w:rsidRPr="00E86F0E" w:rsidRDefault="008F2977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Петрова Светлана Викторовна</w:t>
            </w:r>
          </w:p>
        </w:tc>
        <w:tc>
          <w:tcPr>
            <w:tcW w:w="8647" w:type="dxa"/>
            <w:shd w:val="clear" w:color="auto" w:fill="auto"/>
          </w:tcPr>
          <w:p w:rsidR="008F2977" w:rsidRPr="00E86F0E" w:rsidRDefault="008F2977" w:rsidP="008F2977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№61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2E541F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2E541F" w:rsidRPr="00E86F0E" w:rsidRDefault="002E541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2E541F" w:rsidRPr="00E86F0E" w:rsidRDefault="002E541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2E541F" w:rsidRPr="00E86F0E" w:rsidRDefault="002E541F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2E541F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2E541F" w:rsidRPr="00E86F0E" w:rsidRDefault="002E541F" w:rsidP="005764E1">
            <w:pPr>
              <w:pStyle w:val="4"/>
              <w:rPr>
                <w:szCs w:val="24"/>
              </w:rPr>
            </w:pP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Варламенкова Татьяна Владимировна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Демяховского сельского поселения Бельского района Тверской области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Ходченкова Светлана Даниловна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Петраченкова Светлана Викторовна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Асташенкова Надежда Ивановна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2E541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2E541F" w:rsidRPr="00E86F0E" w:rsidRDefault="002E541F" w:rsidP="00551135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Титов Александр Евгеньевич</w:t>
            </w:r>
          </w:p>
        </w:tc>
        <w:tc>
          <w:tcPr>
            <w:tcW w:w="8647" w:type="dxa"/>
            <w:shd w:val="clear" w:color="auto" w:fill="auto"/>
          </w:tcPr>
          <w:p w:rsidR="002E541F" w:rsidRPr="00E86F0E" w:rsidRDefault="002E541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p w:rsidR="00B11652" w:rsidRPr="00E86F0E" w:rsidRDefault="00B11652">
      <w:pPr>
        <w:ind w:firstLine="0"/>
        <w:jc w:val="left"/>
        <w:rPr>
          <w:szCs w:val="24"/>
        </w:rPr>
      </w:pPr>
      <w:r w:rsidRPr="00E86F0E">
        <w:rPr>
          <w:szCs w:val="24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№62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6E1389" w:rsidRPr="00E86F0E" w:rsidTr="00DE4097">
        <w:trPr>
          <w:trHeight w:val="976"/>
          <w:tblHeader/>
        </w:trPr>
        <w:tc>
          <w:tcPr>
            <w:tcW w:w="361" w:type="dxa"/>
            <w:vAlign w:val="center"/>
          </w:tcPr>
          <w:p w:rsidR="006E1389" w:rsidRPr="00E86F0E" w:rsidRDefault="006E138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6E1389" w:rsidRPr="00E86F0E" w:rsidRDefault="006E138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6E1389" w:rsidRPr="00E86F0E" w:rsidRDefault="006E1389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6E1389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6E1389" w:rsidRPr="00E86F0E" w:rsidRDefault="006E1389" w:rsidP="005764E1">
            <w:pPr>
              <w:pStyle w:val="4"/>
              <w:rPr>
                <w:szCs w:val="24"/>
              </w:rPr>
            </w:pPr>
          </w:p>
        </w:tc>
      </w:tr>
      <w:tr w:rsidR="006E1389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Чужевская Елена Сергеевна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6E1389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Криворучко Любовь Михайловна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</w:tc>
      </w:tr>
      <w:tr w:rsidR="006E1389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Деенкова Татьяна Вячеславна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6E1389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6E1389" w:rsidRPr="00E86F0E" w:rsidRDefault="006E1389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Аркадьева Людмила Вячеславовна</w:t>
            </w:r>
          </w:p>
        </w:tc>
        <w:tc>
          <w:tcPr>
            <w:tcW w:w="8647" w:type="dxa"/>
            <w:shd w:val="clear" w:color="auto" w:fill="auto"/>
          </w:tcPr>
          <w:p w:rsidR="006E1389" w:rsidRPr="00E86F0E" w:rsidRDefault="006E138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D7048F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D7048F" w:rsidRPr="00E86F0E" w:rsidRDefault="00D7048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D7048F" w:rsidRPr="00E86F0E" w:rsidRDefault="00D7048F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D7048F" w:rsidRPr="00D7048F" w:rsidRDefault="00D7048F" w:rsidP="005310C0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D7048F">
              <w:rPr>
                <w:szCs w:val="24"/>
                <w:lang w:val="en-US"/>
              </w:rPr>
              <w:t>Бурдина Светлана Петровна</w:t>
            </w:r>
          </w:p>
        </w:tc>
        <w:tc>
          <w:tcPr>
            <w:tcW w:w="8647" w:type="dxa"/>
            <w:shd w:val="clear" w:color="auto" w:fill="auto"/>
          </w:tcPr>
          <w:p w:rsidR="00D7048F" w:rsidRPr="00D7048F" w:rsidRDefault="00D7048F" w:rsidP="005310C0">
            <w:pPr>
              <w:ind w:right="-113" w:firstLine="0"/>
              <w:jc w:val="left"/>
              <w:rPr>
                <w:szCs w:val="24"/>
              </w:rPr>
            </w:pPr>
            <w:r w:rsidRPr="00D7048F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D7048F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D7048F" w:rsidRPr="00E86F0E" w:rsidRDefault="00D7048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D7048F" w:rsidRPr="00E86F0E" w:rsidRDefault="00D7048F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D7048F" w:rsidRPr="00E86F0E" w:rsidRDefault="00D7048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Голубцова Ирина Николаевна</w:t>
            </w:r>
          </w:p>
        </w:tc>
        <w:tc>
          <w:tcPr>
            <w:tcW w:w="8647" w:type="dxa"/>
            <w:shd w:val="clear" w:color="auto" w:fill="auto"/>
          </w:tcPr>
          <w:p w:rsidR="00D7048F" w:rsidRPr="00E86F0E" w:rsidRDefault="00D7048F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жительства </w:t>
            </w:r>
          </w:p>
        </w:tc>
      </w:tr>
      <w:tr w:rsidR="00D7048F" w:rsidRPr="00E86F0E" w:rsidTr="00DE409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D7048F" w:rsidRPr="00E86F0E" w:rsidRDefault="00D7048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D7048F" w:rsidRPr="00E86F0E" w:rsidRDefault="00D7048F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Член УИК с правом реш. </w:t>
            </w:r>
            <w:r w:rsidR="00F54F8D">
              <w:rPr>
                <w:szCs w:val="24"/>
              </w:rPr>
              <w:t>г</w:t>
            </w:r>
            <w:r w:rsidRPr="00E86F0E">
              <w:rPr>
                <w:szCs w:val="24"/>
              </w:rPr>
              <w:t>олоса</w:t>
            </w:r>
            <w:r w:rsidR="002D6C9A">
              <w:rPr>
                <w:szCs w:val="24"/>
              </w:rPr>
              <w:t xml:space="preserve"> </w:t>
            </w:r>
            <w:r w:rsidR="002D6C9A" w:rsidRPr="000A1154">
              <w:rPr>
                <w:b/>
                <w:szCs w:val="24"/>
              </w:rPr>
              <w:t>(приостановлены полномочия с 21.08.2019)</w:t>
            </w:r>
          </w:p>
        </w:tc>
        <w:tc>
          <w:tcPr>
            <w:tcW w:w="3118" w:type="dxa"/>
            <w:shd w:val="clear" w:color="auto" w:fill="auto"/>
          </w:tcPr>
          <w:p w:rsidR="00D7048F" w:rsidRPr="00F54F8D" w:rsidRDefault="00D7048F" w:rsidP="005310C0">
            <w:pPr>
              <w:ind w:right="-113" w:firstLine="0"/>
              <w:jc w:val="left"/>
              <w:rPr>
                <w:szCs w:val="24"/>
              </w:rPr>
            </w:pPr>
            <w:r w:rsidRPr="00F54F8D">
              <w:rPr>
                <w:szCs w:val="24"/>
              </w:rPr>
              <w:t>Осипова Светлана Александровна</w:t>
            </w:r>
          </w:p>
        </w:tc>
        <w:tc>
          <w:tcPr>
            <w:tcW w:w="8647" w:type="dxa"/>
            <w:shd w:val="clear" w:color="auto" w:fill="auto"/>
          </w:tcPr>
          <w:p w:rsidR="00D7048F" w:rsidRPr="00DE4097" w:rsidRDefault="00D7048F" w:rsidP="005310C0">
            <w:pPr>
              <w:ind w:right="-113" w:firstLine="0"/>
              <w:jc w:val="left"/>
              <w:rPr>
                <w:szCs w:val="24"/>
              </w:rPr>
            </w:pPr>
            <w:r w:rsidRPr="00DE4097">
              <w:rPr>
                <w:szCs w:val="24"/>
              </w:rPr>
              <w:t>Совет депутатов Егорьевского сельского поселения Бельского района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F54F8D">
              <w:rPr>
                <w:szCs w:val="24"/>
              </w:rPr>
              <w:t xml:space="preserve">Участковая </w:t>
            </w:r>
            <w:r w:rsidRPr="00E86F0E">
              <w:rPr>
                <w:szCs w:val="24"/>
                <w:lang w:val="en-US"/>
              </w:rPr>
              <w:t>избирательная комиссия №63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F57D50" w:rsidRPr="00E86F0E" w:rsidTr="00E71626">
        <w:trPr>
          <w:trHeight w:val="976"/>
          <w:tblHeader/>
        </w:trPr>
        <w:tc>
          <w:tcPr>
            <w:tcW w:w="361" w:type="dxa"/>
            <w:vAlign w:val="center"/>
          </w:tcPr>
          <w:p w:rsidR="00F57D50" w:rsidRPr="00E86F0E" w:rsidRDefault="00F57D50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F57D50" w:rsidRPr="00E86F0E" w:rsidRDefault="00F57D50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F57D50" w:rsidRPr="00E86F0E" w:rsidRDefault="00F57D50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F57D50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F57D50" w:rsidRPr="00E86F0E" w:rsidRDefault="00F57D50" w:rsidP="005764E1">
            <w:pPr>
              <w:pStyle w:val="4"/>
              <w:rPr>
                <w:szCs w:val="24"/>
              </w:rPr>
            </w:pPr>
          </w:p>
        </w:tc>
      </w:tr>
      <w:tr w:rsidR="00F57D50" w:rsidRPr="00E86F0E" w:rsidTr="00E716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F57D50" w:rsidRPr="00E86F0E" w:rsidRDefault="00F57D50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Марушко Алёна Владимировна</w:t>
            </w:r>
          </w:p>
        </w:tc>
        <w:tc>
          <w:tcPr>
            <w:tcW w:w="8647" w:type="dxa"/>
            <w:shd w:val="clear" w:color="auto" w:fill="auto"/>
          </w:tcPr>
          <w:p w:rsidR="00F57D50" w:rsidRPr="00E86F0E" w:rsidRDefault="00F57D5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E71626" w:rsidRPr="00E86F0E" w:rsidTr="00E716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E71626" w:rsidRPr="00E86F0E" w:rsidRDefault="00E71626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E71626" w:rsidRPr="00E71626" w:rsidRDefault="00E71626" w:rsidP="005310C0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E71626">
              <w:rPr>
                <w:szCs w:val="24"/>
                <w:lang w:val="en-US"/>
              </w:rPr>
              <w:t>Николаева Елена Викторовна</w:t>
            </w:r>
          </w:p>
        </w:tc>
        <w:tc>
          <w:tcPr>
            <w:tcW w:w="8647" w:type="dxa"/>
            <w:shd w:val="clear" w:color="auto" w:fill="auto"/>
          </w:tcPr>
          <w:p w:rsidR="00E71626" w:rsidRPr="00E71626" w:rsidRDefault="00E71626" w:rsidP="005310C0">
            <w:pPr>
              <w:ind w:right="-113" w:firstLine="0"/>
              <w:jc w:val="left"/>
              <w:rPr>
                <w:szCs w:val="24"/>
              </w:rPr>
            </w:pPr>
            <w:r w:rsidRPr="00E71626">
              <w:rPr>
                <w:szCs w:val="24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E71626" w:rsidRPr="00E86F0E" w:rsidTr="00E716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E71626" w:rsidRPr="00E86F0E" w:rsidRDefault="00E71626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Денищенкова Людмила Константиновна</w:t>
            </w:r>
          </w:p>
        </w:tc>
        <w:tc>
          <w:tcPr>
            <w:tcW w:w="8647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E71626" w:rsidRPr="00E86F0E" w:rsidTr="00E716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E71626" w:rsidRPr="00E86F0E" w:rsidRDefault="00E71626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Овчинникова Светлана Владимировна</w:t>
            </w:r>
          </w:p>
        </w:tc>
        <w:tc>
          <w:tcPr>
            <w:tcW w:w="8647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E71626" w:rsidRPr="00E86F0E" w:rsidTr="00E716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lastRenderedPageBreak/>
              <w:t>5</w:t>
            </w:r>
          </w:p>
        </w:tc>
        <w:tc>
          <w:tcPr>
            <w:tcW w:w="2867" w:type="dxa"/>
            <w:shd w:val="clear" w:color="auto" w:fill="auto"/>
          </w:tcPr>
          <w:p w:rsidR="00E71626" w:rsidRPr="00E86F0E" w:rsidRDefault="00E71626" w:rsidP="00082F2D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Суркова Наталья Алексеевна</w:t>
            </w:r>
          </w:p>
        </w:tc>
        <w:tc>
          <w:tcPr>
            <w:tcW w:w="8647" w:type="dxa"/>
            <w:shd w:val="clear" w:color="auto" w:fill="auto"/>
          </w:tcPr>
          <w:p w:rsidR="00E71626" w:rsidRPr="00E86F0E" w:rsidRDefault="00E71626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№64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843411" w:rsidRPr="00E86F0E" w:rsidTr="004F20B4">
        <w:trPr>
          <w:trHeight w:val="976"/>
          <w:tblHeader/>
        </w:trPr>
        <w:tc>
          <w:tcPr>
            <w:tcW w:w="361" w:type="dxa"/>
            <w:vAlign w:val="center"/>
          </w:tcPr>
          <w:p w:rsidR="00843411" w:rsidRPr="00E86F0E" w:rsidRDefault="00843411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843411" w:rsidRPr="00E86F0E" w:rsidRDefault="00843411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843411" w:rsidRPr="00E86F0E" w:rsidRDefault="00843411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843411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843411" w:rsidRPr="00E86F0E" w:rsidRDefault="00843411" w:rsidP="005764E1">
            <w:pPr>
              <w:pStyle w:val="4"/>
              <w:rPr>
                <w:szCs w:val="24"/>
              </w:rPr>
            </w:pPr>
          </w:p>
        </w:tc>
      </w:tr>
      <w:tr w:rsidR="009D1898" w:rsidRPr="00E86F0E" w:rsidTr="004F20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9D1898" w:rsidRPr="00E86F0E" w:rsidRDefault="009D189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9D1898" w:rsidRPr="00E86F0E" w:rsidRDefault="009D1898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9D1898" w:rsidRPr="004F20B4" w:rsidRDefault="009D1898" w:rsidP="00B64CE7">
            <w:pPr>
              <w:ind w:left="-60" w:right="-113" w:firstLine="0"/>
              <w:jc w:val="left"/>
              <w:rPr>
                <w:szCs w:val="24"/>
              </w:rPr>
            </w:pPr>
            <w:r w:rsidRPr="004F20B4">
              <w:rPr>
                <w:szCs w:val="24"/>
              </w:rPr>
              <w:t>Азарова Наталья Александровна</w:t>
            </w:r>
          </w:p>
        </w:tc>
        <w:tc>
          <w:tcPr>
            <w:tcW w:w="8647" w:type="dxa"/>
            <w:shd w:val="clear" w:color="auto" w:fill="auto"/>
          </w:tcPr>
          <w:p w:rsidR="009D1898" w:rsidRPr="00A31432" w:rsidRDefault="009D1898" w:rsidP="00B64CE7">
            <w:pPr>
              <w:ind w:left="-60" w:right="-113" w:firstLine="0"/>
              <w:jc w:val="left"/>
              <w:rPr>
                <w:sz w:val="20"/>
              </w:rPr>
            </w:pPr>
            <w:r w:rsidRPr="00A31432">
              <w:rPr>
                <w:sz w:val="20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9D1898" w:rsidRPr="00E86F0E" w:rsidTr="004F20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9D1898" w:rsidRPr="00E86F0E" w:rsidRDefault="009D189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9D1898" w:rsidRPr="00E86F0E" w:rsidRDefault="009D1898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9D1898" w:rsidRPr="004F20B4" w:rsidRDefault="009D1898" w:rsidP="00B64CE7">
            <w:pPr>
              <w:ind w:left="-60" w:right="-113" w:firstLine="0"/>
              <w:jc w:val="left"/>
              <w:rPr>
                <w:szCs w:val="24"/>
              </w:rPr>
            </w:pPr>
            <w:r w:rsidRPr="004F20B4">
              <w:rPr>
                <w:szCs w:val="24"/>
              </w:rPr>
              <w:t>Ильина Анна Сергеевна</w:t>
            </w:r>
          </w:p>
        </w:tc>
        <w:tc>
          <w:tcPr>
            <w:tcW w:w="8647" w:type="dxa"/>
            <w:shd w:val="clear" w:color="auto" w:fill="auto"/>
          </w:tcPr>
          <w:p w:rsidR="009D1898" w:rsidRPr="00A31432" w:rsidRDefault="009D1898" w:rsidP="00B64CE7">
            <w:pPr>
              <w:ind w:left="-60" w:right="-113" w:firstLine="0"/>
              <w:jc w:val="left"/>
              <w:rPr>
                <w:sz w:val="20"/>
              </w:rPr>
            </w:pPr>
            <w:r w:rsidRPr="00A31432">
              <w:rPr>
                <w:sz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9D1898" w:rsidRPr="00E86F0E" w:rsidTr="004F20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9D1898" w:rsidRPr="00E86F0E" w:rsidRDefault="009D189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9D1898" w:rsidRPr="00E86F0E" w:rsidRDefault="009D1898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9D1898" w:rsidRPr="004F20B4" w:rsidRDefault="009D1898" w:rsidP="00B64CE7">
            <w:pPr>
              <w:ind w:left="-60" w:right="-113" w:firstLine="0"/>
              <w:jc w:val="left"/>
              <w:rPr>
                <w:szCs w:val="24"/>
              </w:rPr>
            </w:pPr>
            <w:r w:rsidRPr="004F20B4">
              <w:rPr>
                <w:szCs w:val="24"/>
              </w:rPr>
              <w:t>Акаченкова Елена Владимировна</w:t>
            </w:r>
          </w:p>
        </w:tc>
        <w:tc>
          <w:tcPr>
            <w:tcW w:w="8647" w:type="dxa"/>
            <w:shd w:val="clear" w:color="auto" w:fill="auto"/>
          </w:tcPr>
          <w:p w:rsidR="009D1898" w:rsidRPr="00A31432" w:rsidRDefault="009D1898" w:rsidP="00B64CE7">
            <w:pPr>
              <w:ind w:left="-60" w:right="-113" w:firstLine="0"/>
              <w:jc w:val="left"/>
              <w:rPr>
                <w:sz w:val="20"/>
              </w:rPr>
            </w:pPr>
            <w:r w:rsidRPr="00A31432">
              <w:rPr>
                <w:sz w:val="20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9D1898" w:rsidRPr="00E86F0E" w:rsidTr="004F20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9D1898" w:rsidRPr="00E86F0E" w:rsidRDefault="009D189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9D1898" w:rsidRPr="00E86F0E" w:rsidRDefault="009D1898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9D1898" w:rsidRPr="004F20B4" w:rsidRDefault="009D1898" w:rsidP="00B64CE7">
            <w:pPr>
              <w:ind w:left="-60" w:right="-113" w:firstLine="0"/>
              <w:jc w:val="left"/>
              <w:rPr>
                <w:szCs w:val="24"/>
              </w:rPr>
            </w:pPr>
            <w:r w:rsidRPr="004F20B4">
              <w:rPr>
                <w:szCs w:val="24"/>
              </w:rPr>
              <w:t>Ильина Екатерина Олеговна</w:t>
            </w:r>
          </w:p>
        </w:tc>
        <w:tc>
          <w:tcPr>
            <w:tcW w:w="8647" w:type="dxa"/>
            <w:shd w:val="clear" w:color="auto" w:fill="auto"/>
          </w:tcPr>
          <w:p w:rsidR="009D1898" w:rsidRPr="00A31432" w:rsidRDefault="009D1898" w:rsidP="00B64CE7">
            <w:pPr>
              <w:ind w:left="-60" w:right="-113" w:firstLine="0"/>
              <w:jc w:val="left"/>
              <w:rPr>
                <w:sz w:val="20"/>
              </w:rPr>
            </w:pPr>
            <w:r w:rsidRPr="00A31432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D1898" w:rsidRPr="00E86F0E" w:rsidTr="004F20B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9D1898" w:rsidRPr="00E86F0E" w:rsidRDefault="009D1898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9D1898" w:rsidRPr="00E86F0E" w:rsidRDefault="009D1898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9D1898" w:rsidRPr="004F20B4" w:rsidRDefault="009D1898" w:rsidP="00B64CE7">
            <w:pPr>
              <w:ind w:left="-60" w:right="-113" w:firstLine="0"/>
              <w:jc w:val="left"/>
              <w:rPr>
                <w:szCs w:val="24"/>
              </w:rPr>
            </w:pPr>
            <w:r w:rsidRPr="004F20B4">
              <w:rPr>
                <w:szCs w:val="24"/>
              </w:rPr>
              <w:t>Кудрявцева Лариса Валерьевна</w:t>
            </w:r>
          </w:p>
        </w:tc>
        <w:tc>
          <w:tcPr>
            <w:tcW w:w="8647" w:type="dxa"/>
            <w:shd w:val="clear" w:color="auto" w:fill="auto"/>
          </w:tcPr>
          <w:p w:rsidR="009D1898" w:rsidRPr="00A31432" w:rsidRDefault="009D1898" w:rsidP="00B64CE7">
            <w:pPr>
              <w:ind w:left="-60" w:right="-113" w:firstLine="0"/>
              <w:jc w:val="left"/>
              <w:rPr>
                <w:sz w:val="20"/>
              </w:rPr>
            </w:pPr>
            <w:r w:rsidRPr="00A31432">
              <w:rPr>
                <w:sz w:val="20"/>
              </w:rPr>
              <w:t>собрание избирателей по месту работы - МОУ "Комаровская основная общеобразовательная школа"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A8792E" w:rsidRDefault="00A8792E" w:rsidP="005764E1">
            <w:pPr>
              <w:pStyle w:val="a7"/>
              <w:ind w:firstLine="0"/>
              <w:jc w:val="left"/>
              <w:rPr>
                <w:szCs w:val="24"/>
              </w:rPr>
            </w:pPr>
          </w:p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lastRenderedPageBreak/>
              <w:t>Участковая избирательная комиссия №65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D372C" w:rsidRPr="00E86F0E" w:rsidTr="00A60417">
        <w:trPr>
          <w:trHeight w:val="976"/>
          <w:tblHeader/>
        </w:trPr>
        <w:tc>
          <w:tcPr>
            <w:tcW w:w="361" w:type="dxa"/>
            <w:vAlign w:val="center"/>
          </w:tcPr>
          <w:p w:rsidR="001D372C" w:rsidRPr="00E86F0E" w:rsidRDefault="001D372C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1D372C" w:rsidRPr="00E86F0E" w:rsidRDefault="001D372C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D372C" w:rsidRPr="00E86F0E" w:rsidRDefault="001D372C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D372C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</w:t>
            </w:r>
          </w:p>
          <w:p w:rsidR="001D372C" w:rsidRPr="00E86F0E" w:rsidRDefault="001D372C" w:rsidP="005764E1">
            <w:pPr>
              <w:pStyle w:val="4"/>
              <w:rPr>
                <w:szCs w:val="24"/>
              </w:rPr>
            </w:pPr>
          </w:p>
        </w:tc>
      </w:tr>
      <w:tr w:rsidR="001D372C" w:rsidRPr="00E86F0E" w:rsidTr="00A604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Баумгертнер Лилия Иосифовна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Кавельщинского сельского поселения Бельского района Тверской области</w:t>
            </w:r>
          </w:p>
        </w:tc>
      </w:tr>
      <w:tr w:rsidR="001D372C" w:rsidRPr="00E86F0E" w:rsidTr="00A604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Мазурова Лариса Васильевна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D372C" w:rsidRPr="00E86F0E" w:rsidTr="00A604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D372C" w:rsidRPr="00E86F0E" w:rsidRDefault="001D372C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Краснова Любовь Григорьевна</w:t>
            </w:r>
          </w:p>
        </w:tc>
        <w:tc>
          <w:tcPr>
            <w:tcW w:w="8647" w:type="dxa"/>
            <w:shd w:val="clear" w:color="auto" w:fill="auto"/>
          </w:tcPr>
          <w:p w:rsidR="001D372C" w:rsidRPr="00E86F0E" w:rsidRDefault="001D372C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C77630" w:rsidRPr="00E86F0E" w:rsidTr="00A604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C77630" w:rsidRPr="00E86F0E" w:rsidRDefault="00C7763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C77630" w:rsidRPr="00E86F0E" w:rsidRDefault="00C77630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C77630" w:rsidRPr="00C77630" w:rsidRDefault="00C77630" w:rsidP="005310C0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C77630">
              <w:rPr>
                <w:szCs w:val="24"/>
                <w:lang w:val="en-US"/>
              </w:rPr>
              <w:t>Анисимова Валентина Григорьевна</w:t>
            </w:r>
          </w:p>
        </w:tc>
        <w:tc>
          <w:tcPr>
            <w:tcW w:w="8647" w:type="dxa"/>
            <w:shd w:val="clear" w:color="auto" w:fill="auto"/>
          </w:tcPr>
          <w:p w:rsidR="00C77630" w:rsidRPr="00C77630" w:rsidRDefault="00C77630" w:rsidP="005310C0">
            <w:pPr>
              <w:ind w:right="-113" w:firstLine="0"/>
              <w:jc w:val="left"/>
              <w:rPr>
                <w:szCs w:val="24"/>
              </w:rPr>
            </w:pPr>
            <w:r w:rsidRPr="00C77630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C77630" w:rsidRPr="00E86F0E" w:rsidTr="00A6041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C77630" w:rsidRPr="00E86F0E" w:rsidRDefault="00C77630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C77630" w:rsidRPr="00E86F0E" w:rsidRDefault="00C77630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C77630" w:rsidRPr="00E86F0E" w:rsidRDefault="00C77630" w:rsidP="00284777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Медяков Анатолий Александрович</w:t>
            </w:r>
          </w:p>
        </w:tc>
        <w:tc>
          <w:tcPr>
            <w:tcW w:w="8647" w:type="dxa"/>
            <w:shd w:val="clear" w:color="auto" w:fill="auto"/>
          </w:tcPr>
          <w:p w:rsidR="00C77630" w:rsidRPr="00E86F0E" w:rsidRDefault="00C77630" w:rsidP="00284777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№66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3F41F9" w:rsidRPr="00E86F0E" w:rsidTr="00217C57">
        <w:trPr>
          <w:trHeight w:val="976"/>
          <w:tblHeader/>
        </w:trPr>
        <w:tc>
          <w:tcPr>
            <w:tcW w:w="361" w:type="dxa"/>
            <w:vAlign w:val="center"/>
          </w:tcPr>
          <w:p w:rsidR="003F41F9" w:rsidRPr="00E86F0E" w:rsidRDefault="003F41F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7" w:type="dxa"/>
            <w:vAlign w:val="center"/>
          </w:tcPr>
          <w:p w:rsidR="003F41F9" w:rsidRPr="00E86F0E" w:rsidRDefault="003F41F9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3F41F9" w:rsidRPr="00E86F0E" w:rsidRDefault="003F41F9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3F41F9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3F41F9" w:rsidRPr="00E86F0E" w:rsidRDefault="003F41F9" w:rsidP="005764E1">
            <w:pPr>
              <w:pStyle w:val="4"/>
              <w:rPr>
                <w:szCs w:val="24"/>
              </w:rPr>
            </w:pPr>
          </w:p>
        </w:tc>
      </w:tr>
      <w:tr w:rsidR="003F41F9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3F41F9" w:rsidRPr="00AD6E0F" w:rsidRDefault="00AD6E0F" w:rsidP="00B11652">
            <w:pPr>
              <w:ind w:left="-60" w:right="-113" w:firstLine="0"/>
              <w:jc w:val="left"/>
              <w:rPr>
                <w:szCs w:val="24"/>
              </w:rPr>
            </w:pPr>
            <w:r w:rsidRPr="00AD6E0F">
              <w:rPr>
                <w:szCs w:val="24"/>
              </w:rPr>
              <w:t>Яшина Екатерина Юрьевна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3F41F9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Осипова Ирина Михайловна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F41F9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3F41F9" w:rsidRPr="00E86F0E" w:rsidRDefault="003F41F9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Пониклёва Наталья Владимировна</w:t>
            </w:r>
          </w:p>
        </w:tc>
        <w:tc>
          <w:tcPr>
            <w:tcW w:w="8647" w:type="dxa"/>
            <w:shd w:val="clear" w:color="auto" w:fill="auto"/>
          </w:tcPr>
          <w:p w:rsidR="003F41F9" w:rsidRPr="00E86F0E" w:rsidRDefault="003F41F9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74509D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74509D" w:rsidRPr="00E86F0E" w:rsidRDefault="0074509D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4509D" w:rsidRPr="00FE3870" w:rsidRDefault="0071704A" w:rsidP="0071704A">
            <w:pPr>
              <w:ind w:left="-60" w:right="-113" w:firstLine="0"/>
              <w:jc w:val="left"/>
              <w:rPr>
                <w:szCs w:val="24"/>
              </w:rPr>
            </w:pPr>
            <w:r w:rsidRPr="0071704A">
              <w:rPr>
                <w:szCs w:val="24"/>
              </w:rPr>
              <w:t>Ерашова Наталья Александровна</w:t>
            </w:r>
            <w:r w:rsidRPr="00FE3870">
              <w:rPr>
                <w:szCs w:val="24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74509D" w:rsidRPr="00E86F0E" w:rsidRDefault="0071704A" w:rsidP="0071704A">
            <w:pPr>
              <w:ind w:left="-60" w:right="-113" w:firstLine="0"/>
              <w:jc w:val="left"/>
              <w:rPr>
                <w:szCs w:val="24"/>
              </w:rPr>
            </w:pPr>
            <w:r w:rsidRPr="00217C57">
              <w:rPr>
                <w:szCs w:val="24"/>
              </w:rPr>
              <w:t>Совет депутатов Пригородного сельского поселения Бельского района Тверской области</w:t>
            </w:r>
            <w:r w:rsidRPr="00E86F0E">
              <w:rPr>
                <w:szCs w:val="24"/>
              </w:rPr>
              <w:t xml:space="preserve"> </w:t>
            </w:r>
          </w:p>
        </w:tc>
      </w:tr>
      <w:tr w:rsidR="0074509D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74509D" w:rsidRPr="00E86F0E" w:rsidRDefault="0074509D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4509D" w:rsidRPr="00217C57" w:rsidRDefault="0071704A" w:rsidP="005310C0">
            <w:pPr>
              <w:ind w:right="-113" w:firstLine="0"/>
              <w:jc w:val="left"/>
              <w:rPr>
                <w:szCs w:val="24"/>
                <w:lang w:val="en-US"/>
              </w:rPr>
            </w:pPr>
            <w:r w:rsidRPr="00FE3870">
              <w:rPr>
                <w:szCs w:val="24"/>
              </w:rPr>
              <w:t>Корнеева Марина Александровна</w:t>
            </w:r>
          </w:p>
        </w:tc>
        <w:tc>
          <w:tcPr>
            <w:tcW w:w="8647" w:type="dxa"/>
            <w:shd w:val="clear" w:color="auto" w:fill="auto"/>
          </w:tcPr>
          <w:p w:rsidR="0074509D" w:rsidRPr="00217C57" w:rsidRDefault="0071704A" w:rsidP="005310C0">
            <w:pPr>
              <w:ind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74509D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6</w:t>
            </w:r>
          </w:p>
        </w:tc>
        <w:tc>
          <w:tcPr>
            <w:tcW w:w="2867" w:type="dxa"/>
            <w:shd w:val="clear" w:color="auto" w:fill="auto"/>
          </w:tcPr>
          <w:p w:rsidR="0074509D" w:rsidRPr="00E86F0E" w:rsidRDefault="0074509D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Мачульская Ольга Александровна</w:t>
            </w:r>
          </w:p>
        </w:tc>
        <w:tc>
          <w:tcPr>
            <w:tcW w:w="8647" w:type="dxa"/>
            <w:shd w:val="clear" w:color="auto" w:fill="auto"/>
          </w:tcPr>
          <w:p w:rsidR="0074509D" w:rsidRPr="00E86F0E" w:rsidRDefault="0074509D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собрание избирателей по месту работы </w:t>
            </w:r>
          </w:p>
        </w:tc>
      </w:tr>
      <w:tr w:rsidR="0074509D" w:rsidRPr="00E86F0E" w:rsidTr="00217C5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1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7</w:t>
            </w:r>
          </w:p>
        </w:tc>
        <w:tc>
          <w:tcPr>
            <w:tcW w:w="2867" w:type="dxa"/>
            <w:shd w:val="clear" w:color="auto" w:fill="auto"/>
          </w:tcPr>
          <w:p w:rsidR="0074509D" w:rsidRPr="00E86F0E" w:rsidRDefault="0074509D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Член УИК с правом реш. </w:t>
            </w:r>
            <w:r w:rsidRPr="00E86F0E">
              <w:rPr>
                <w:szCs w:val="24"/>
              </w:rPr>
              <w:lastRenderedPageBreak/>
              <w:t>голоса</w:t>
            </w:r>
          </w:p>
        </w:tc>
        <w:tc>
          <w:tcPr>
            <w:tcW w:w="3118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lastRenderedPageBreak/>
              <w:t>Новицкая Наталья Ивановна</w:t>
            </w:r>
          </w:p>
        </w:tc>
        <w:tc>
          <w:tcPr>
            <w:tcW w:w="8647" w:type="dxa"/>
            <w:shd w:val="clear" w:color="auto" w:fill="auto"/>
          </w:tcPr>
          <w:p w:rsidR="0074509D" w:rsidRPr="00E86F0E" w:rsidRDefault="0074509D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 xml:space="preserve">Бельское местное отделение политической партии "Коммунистическая партия </w:t>
            </w:r>
            <w:r w:rsidRPr="00E86F0E">
              <w:rPr>
                <w:szCs w:val="24"/>
              </w:rPr>
              <w:lastRenderedPageBreak/>
              <w:t>Российской Федерации"</w:t>
            </w:r>
          </w:p>
        </w:tc>
      </w:tr>
    </w:tbl>
    <w:p w:rsidR="00B11652" w:rsidRPr="00E86F0E" w:rsidRDefault="00B11652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B11652" w:rsidRPr="00E86F0E" w:rsidTr="005764E1">
        <w:tc>
          <w:tcPr>
            <w:tcW w:w="14142" w:type="dxa"/>
          </w:tcPr>
          <w:p w:rsidR="00B11652" w:rsidRPr="00E86F0E" w:rsidRDefault="00B11652" w:rsidP="005764E1">
            <w:pPr>
              <w:pStyle w:val="a7"/>
              <w:ind w:firstLine="0"/>
              <w:jc w:val="left"/>
              <w:rPr>
                <w:szCs w:val="24"/>
                <w:lang w:val="en-US"/>
              </w:rPr>
            </w:pPr>
            <w:r w:rsidRPr="00E86F0E">
              <w:rPr>
                <w:szCs w:val="24"/>
                <w:lang w:val="en-US"/>
              </w:rPr>
              <w:t>Участковая избирательная комиссия №67</w:t>
            </w:r>
          </w:p>
        </w:tc>
        <w:tc>
          <w:tcPr>
            <w:tcW w:w="1780" w:type="dxa"/>
          </w:tcPr>
          <w:p w:rsidR="00B11652" w:rsidRPr="00E86F0E" w:rsidRDefault="00B11652" w:rsidP="005764E1">
            <w:pPr>
              <w:pStyle w:val="a7"/>
              <w:ind w:firstLine="0"/>
              <w:jc w:val="right"/>
              <w:rPr>
                <w:szCs w:val="24"/>
              </w:rPr>
            </w:pPr>
          </w:p>
        </w:tc>
      </w:tr>
    </w:tbl>
    <w:p w:rsidR="00B11652" w:rsidRPr="00E86F0E" w:rsidRDefault="00B11652" w:rsidP="00B11652">
      <w:pPr>
        <w:jc w:val="right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867"/>
        <w:gridCol w:w="3118"/>
        <w:gridCol w:w="8647"/>
      </w:tblGrid>
      <w:tr w:rsidR="001715FF" w:rsidRPr="00E86F0E" w:rsidTr="00281C4E">
        <w:trPr>
          <w:trHeight w:val="976"/>
          <w:tblHeader/>
        </w:trPr>
        <w:tc>
          <w:tcPr>
            <w:tcW w:w="361" w:type="dxa"/>
            <w:vAlign w:val="center"/>
          </w:tcPr>
          <w:p w:rsidR="001715FF" w:rsidRPr="00E86F0E" w:rsidRDefault="001715F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2866" w:type="dxa"/>
            <w:vAlign w:val="center"/>
          </w:tcPr>
          <w:p w:rsidR="001715FF" w:rsidRPr="00E86F0E" w:rsidRDefault="001715FF" w:rsidP="005764E1">
            <w:pPr>
              <w:ind w:left="-113" w:right="-113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Должность в комиссии</w:t>
            </w:r>
          </w:p>
        </w:tc>
        <w:tc>
          <w:tcPr>
            <w:tcW w:w="3118" w:type="dxa"/>
            <w:vAlign w:val="center"/>
          </w:tcPr>
          <w:p w:rsidR="001715FF" w:rsidRPr="00E86F0E" w:rsidRDefault="001715FF" w:rsidP="005764E1">
            <w:pPr>
              <w:ind w:left="-57" w:right="-57" w:firstLine="0"/>
              <w:jc w:val="center"/>
              <w:rPr>
                <w:b/>
                <w:bCs/>
                <w:szCs w:val="24"/>
              </w:rPr>
            </w:pPr>
            <w:r w:rsidRPr="00E86F0E">
              <w:rPr>
                <w:b/>
                <w:bCs/>
                <w:color w:val="000000"/>
                <w:szCs w:val="24"/>
              </w:rPr>
              <w:t>Фамилия, имя, отчество</w:t>
            </w:r>
          </w:p>
        </w:tc>
        <w:tc>
          <w:tcPr>
            <w:tcW w:w="8647" w:type="dxa"/>
            <w:vAlign w:val="center"/>
          </w:tcPr>
          <w:p w:rsidR="00017B0C" w:rsidRPr="00E86F0E" w:rsidRDefault="001715FF" w:rsidP="00017B0C">
            <w:pPr>
              <w:pStyle w:val="4"/>
              <w:rPr>
                <w:szCs w:val="24"/>
              </w:rPr>
            </w:pPr>
            <w:r w:rsidRPr="00E86F0E">
              <w:rPr>
                <w:color w:val="000000"/>
                <w:szCs w:val="24"/>
              </w:rPr>
              <w:t xml:space="preserve">Кем предложен в состав комиссии  </w:t>
            </w:r>
          </w:p>
          <w:p w:rsidR="001715FF" w:rsidRPr="00E86F0E" w:rsidRDefault="001715FF" w:rsidP="005764E1">
            <w:pPr>
              <w:pStyle w:val="4"/>
              <w:rPr>
                <w:szCs w:val="24"/>
              </w:rPr>
            </w:pP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1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Председатель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Илларионова Светлана Афанасьевна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2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Зам.председателя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Камышева Татьяна Петровна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Бельское местное отделение политической партии "Коммунистическая партия Российской Федерации"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3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Секретарь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Герасина Марина Николаевна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Совет депутатов Пригородного сельского поселения Бельского района Тверской области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4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Белова Тамара Николаевна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Местное отделение Политической партии СПРАВЕДЛИВАЯ РОССИЯ в Бельском районе Тверской области</w:t>
            </w:r>
          </w:p>
        </w:tc>
      </w:tr>
      <w:tr w:rsidR="001715FF" w:rsidRPr="00E86F0E" w:rsidTr="00281C4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360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1715FF" w:rsidRPr="00E86F0E" w:rsidRDefault="001715FF" w:rsidP="006577BF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Член УИК с правом реш. голоса</w:t>
            </w:r>
          </w:p>
        </w:tc>
        <w:tc>
          <w:tcPr>
            <w:tcW w:w="3118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Симаненков Петр Алексеевич</w:t>
            </w:r>
          </w:p>
        </w:tc>
        <w:tc>
          <w:tcPr>
            <w:tcW w:w="8647" w:type="dxa"/>
            <w:shd w:val="clear" w:color="auto" w:fill="auto"/>
          </w:tcPr>
          <w:p w:rsidR="001715FF" w:rsidRPr="00E86F0E" w:rsidRDefault="001715FF" w:rsidP="00B11652">
            <w:pPr>
              <w:ind w:left="-60" w:right="-113" w:firstLine="0"/>
              <w:jc w:val="left"/>
              <w:rPr>
                <w:szCs w:val="24"/>
              </w:rPr>
            </w:pPr>
            <w:r w:rsidRPr="00E86F0E">
              <w:rPr>
                <w:szCs w:val="24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9D76D6" w:rsidRPr="00E86F0E" w:rsidRDefault="009D76D6" w:rsidP="00B11652">
      <w:pPr>
        <w:tabs>
          <w:tab w:val="left" w:pos="5025"/>
        </w:tabs>
        <w:ind w:right="-113" w:firstLine="0"/>
        <w:jc w:val="left"/>
        <w:rPr>
          <w:szCs w:val="24"/>
        </w:rPr>
      </w:pPr>
    </w:p>
    <w:sectPr w:rsidR="009D76D6" w:rsidRPr="00E86F0E" w:rsidSect="00E71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568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93" w:rsidRDefault="00437893">
      <w:r>
        <w:separator/>
      </w:r>
    </w:p>
  </w:endnote>
  <w:endnote w:type="continuationSeparator" w:id="0">
    <w:p w:rsidR="00437893" w:rsidRDefault="0043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Pr="00D54EA7" w:rsidRDefault="005764E1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</w:t>
    </w:r>
    <w:r>
      <w:rPr>
        <w:sz w:val="20"/>
        <w:lang w:val="en-US"/>
      </w:rPr>
      <w:t>4</w:t>
    </w:r>
    <w:r>
      <w:rPr>
        <w:sz w:val="20"/>
      </w:rPr>
      <w:t xml:space="preserve">   Страница </w:t>
    </w:r>
    <w:r w:rsidR="00F924A2">
      <w:rPr>
        <w:sz w:val="20"/>
      </w:rPr>
      <w:fldChar w:fldCharType="begin"/>
    </w:r>
    <w:r>
      <w:rPr>
        <w:sz w:val="20"/>
      </w:rPr>
      <w:instrText>PAGE</w:instrText>
    </w:r>
    <w:r w:rsidR="00F924A2">
      <w:rPr>
        <w:sz w:val="20"/>
      </w:rPr>
      <w:fldChar w:fldCharType="separate"/>
    </w:r>
    <w:r w:rsidR="0071704A">
      <w:rPr>
        <w:noProof/>
        <w:sz w:val="20"/>
      </w:rPr>
      <w:t>8</w:t>
    </w:r>
    <w:r w:rsidR="00F924A2">
      <w:rPr>
        <w:sz w:val="20"/>
      </w:rPr>
      <w:fldChar w:fldCharType="end"/>
    </w:r>
    <w:r>
      <w:rPr>
        <w:sz w:val="20"/>
      </w:rPr>
      <w:t xml:space="preserve"> из </w:t>
    </w:r>
    <w:r w:rsidR="00F924A2">
      <w:rPr>
        <w:sz w:val="20"/>
      </w:rPr>
      <w:fldChar w:fldCharType="begin"/>
    </w:r>
    <w:r>
      <w:rPr>
        <w:sz w:val="20"/>
      </w:rPr>
      <w:instrText>NUMPAGES</w:instrText>
    </w:r>
    <w:r w:rsidR="00F924A2">
      <w:rPr>
        <w:sz w:val="20"/>
      </w:rPr>
      <w:fldChar w:fldCharType="separate"/>
    </w:r>
    <w:r w:rsidR="0071704A">
      <w:rPr>
        <w:noProof/>
        <w:sz w:val="20"/>
      </w:rPr>
      <w:t>8</w:t>
    </w:r>
    <w:r w:rsidR="00F924A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F924A2">
      <w:rPr>
        <w:sz w:val="20"/>
      </w:rPr>
      <w:fldChar w:fldCharType="begin"/>
    </w:r>
    <w:r>
      <w:rPr>
        <w:sz w:val="20"/>
      </w:rPr>
      <w:instrText>PAGE</w:instrText>
    </w:r>
    <w:r w:rsidR="00F924A2">
      <w:rPr>
        <w:sz w:val="20"/>
      </w:rPr>
      <w:fldChar w:fldCharType="separate"/>
    </w:r>
    <w:r>
      <w:rPr>
        <w:noProof/>
        <w:sz w:val="20"/>
      </w:rPr>
      <w:t>1</w:t>
    </w:r>
    <w:r w:rsidR="00F924A2">
      <w:rPr>
        <w:sz w:val="20"/>
      </w:rPr>
      <w:fldChar w:fldCharType="end"/>
    </w:r>
    <w:r>
      <w:rPr>
        <w:sz w:val="20"/>
      </w:rPr>
      <w:t xml:space="preserve"> из </w:t>
    </w:r>
    <w:r w:rsidR="00F924A2">
      <w:rPr>
        <w:sz w:val="20"/>
      </w:rPr>
      <w:fldChar w:fldCharType="begin"/>
    </w:r>
    <w:r>
      <w:rPr>
        <w:sz w:val="20"/>
      </w:rPr>
      <w:instrText>NUMPAGES</w:instrText>
    </w:r>
    <w:r w:rsidR="00F924A2">
      <w:rPr>
        <w:sz w:val="20"/>
      </w:rPr>
      <w:fldChar w:fldCharType="separate"/>
    </w:r>
    <w:r>
      <w:rPr>
        <w:noProof/>
        <w:sz w:val="20"/>
      </w:rPr>
      <w:t>1</w:t>
    </w:r>
    <w:r w:rsidR="00F924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93" w:rsidRDefault="00437893">
      <w:r>
        <w:separator/>
      </w:r>
    </w:p>
  </w:footnote>
  <w:footnote w:type="continuationSeparator" w:id="0">
    <w:p w:rsidR="00437893" w:rsidRDefault="0043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Pr="00F97C4D" w:rsidRDefault="005764E1" w:rsidP="00F97C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E1" w:rsidRDefault="00576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616"/>
    <w:rsid w:val="00007B3E"/>
    <w:rsid w:val="00016FFF"/>
    <w:rsid w:val="00017B0C"/>
    <w:rsid w:val="0002755D"/>
    <w:rsid w:val="0003053B"/>
    <w:rsid w:val="00040139"/>
    <w:rsid w:val="00082F2D"/>
    <w:rsid w:val="000A1154"/>
    <w:rsid w:val="000A3492"/>
    <w:rsid w:val="000B3F56"/>
    <w:rsid w:val="000C02CF"/>
    <w:rsid w:val="000C1CCD"/>
    <w:rsid w:val="000C37A7"/>
    <w:rsid w:val="000E678E"/>
    <w:rsid w:val="000E7062"/>
    <w:rsid w:val="00105E2A"/>
    <w:rsid w:val="00136A0D"/>
    <w:rsid w:val="00142ED3"/>
    <w:rsid w:val="001715FF"/>
    <w:rsid w:val="001B3FD8"/>
    <w:rsid w:val="001B5088"/>
    <w:rsid w:val="001D372C"/>
    <w:rsid w:val="00217C57"/>
    <w:rsid w:val="00262012"/>
    <w:rsid w:val="00274D3F"/>
    <w:rsid w:val="00281C4E"/>
    <w:rsid w:val="00294398"/>
    <w:rsid w:val="002A1EF8"/>
    <w:rsid w:val="002B3B03"/>
    <w:rsid w:val="002D6C9A"/>
    <w:rsid w:val="002E541F"/>
    <w:rsid w:val="002E6173"/>
    <w:rsid w:val="00322FEA"/>
    <w:rsid w:val="003D08BE"/>
    <w:rsid w:val="003D4A4D"/>
    <w:rsid w:val="003E19C1"/>
    <w:rsid w:val="003E7824"/>
    <w:rsid w:val="003F41F9"/>
    <w:rsid w:val="00414132"/>
    <w:rsid w:val="00437893"/>
    <w:rsid w:val="0046392F"/>
    <w:rsid w:val="004B1FC4"/>
    <w:rsid w:val="004B31F3"/>
    <w:rsid w:val="004D06F6"/>
    <w:rsid w:val="004F20B4"/>
    <w:rsid w:val="00544E81"/>
    <w:rsid w:val="00551135"/>
    <w:rsid w:val="005764E1"/>
    <w:rsid w:val="005B056B"/>
    <w:rsid w:val="005E1E1F"/>
    <w:rsid w:val="006112CB"/>
    <w:rsid w:val="00612EE4"/>
    <w:rsid w:val="006577BF"/>
    <w:rsid w:val="00671916"/>
    <w:rsid w:val="006A56A8"/>
    <w:rsid w:val="006B4B9E"/>
    <w:rsid w:val="006E1389"/>
    <w:rsid w:val="006E2EDC"/>
    <w:rsid w:val="0071704A"/>
    <w:rsid w:val="0074509D"/>
    <w:rsid w:val="00772B61"/>
    <w:rsid w:val="00775E47"/>
    <w:rsid w:val="007C36CC"/>
    <w:rsid w:val="007E6A2A"/>
    <w:rsid w:val="007E7127"/>
    <w:rsid w:val="00843411"/>
    <w:rsid w:val="008505B0"/>
    <w:rsid w:val="00882E9D"/>
    <w:rsid w:val="008A29A9"/>
    <w:rsid w:val="008F06FF"/>
    <w:rsid w:val="008F2977"/>
    <w:rsid w:val="00942C00"/>
    <w:rsid w:val="00987E3D"/>
    <w:rsid w:val="009A16A5"/>
    <w:rsid w:val="009A5FE8"/>
    <w:rsid w:val="009D092B"/>
    <w:rsid w:val="009D1898"/>
    <w:rsid w:val="009D50FC"/>
    <w:rsid w:val="009D64C7"/>
    <w:rsid w:val="009D76D6"/>
    <w:rsid w:val="009E3409"/>
    <w:rsid w:val="00A306CE"/>
    <w:rsid w:val="00A60417"/>
    <w:rsid w:val="00A83513"/>
    <w:rsid w:val="00A8792E"/>
    <w:rsid w:val="00A94715"/>
    <w:rsid w:val="00AA5CD1"/>
    <w:rsid w:val="00AB4CEC"/>
    <w:rsid w:val="00AD6E0F"/>
    <w:rsid w:val="00B11652"/>
    <w:rsid w:val="00B12484"/>
    <w:rsid w:val="00B7390A"/>
    <w:rsid w:val="00B85975"/>
    <w:rsid w:val="00BD4ADB"/>
    <w:rsid w:val="00BD7A43"/>
    <w:rsid w:val="00C00987"/>
    <w:rsid w:val="00C23AFD"/>
    <w:rsid w:val="00C355AB"/>
    <w:rsid w:val="00C47556"/>
    <w:rsid w:val="00C573DC"/>
    <w:rsid w:val="00C61CFB"/>
    <w:rsid w:val="00C6602F"/>
    <w:rsid w:val="00C744AD"/>
    <w:rsid w:val="00C754E9"/>
    <w:rsid w:val="00C77630"/>
    <w:rsid w:val="00C84026"/>
    <w:rsid w:val="00CE7CA8"/>
    <w:rsid w:val="00D100A9"/>
    <w:rsid w:val="00D17E3D"/>
    <w:rsid w:val="00D20E49"/>
    <w:rsid w:val="00D54EA7"/>
    <w:rsid w:val="00D6306A"/>
    <w:rsid w:val="00D7048F"/>
    <w:rsid w:val="00D73F3C"/>
    <w:rsid w:val="00DA40F2"/>
    <w:rsid w:val="00DB1193"/>
    <w:rsid w:val="00DC2AA8"/>
    <w:rsid w:val="00DE2C99"/>
    <w:rsid w:val="00DE3B03"/>
    <w:rsid w:val="00DE4097"/>
    <w:rsid w:val="00DF243F"/>
    <w:rsid w:val="00E40C44"/>
    <w:rsid w:val="00E420C7"/>
    <w:rsid w:val="00E4677C"/>
    <w:rsid w:val="00E71626"/>
    <w:rsid w:val="00E74616"/>
    <w:rsid w:val="00E86F0E"/>
    <w:rsid w:val="00EC18AB"/>
    <w:rsid w:val="00ED3137"/>
    <w:rsid w:val="00ED3E93"/>
    <w:rsid w:val="00F242E4"/>
    <w:rsid w:val="00F26EE4"/>
    <w:rsid w:val="00F30D3D"/>
    <w:rsid w:val="00F54F8D"/>
    <w:rsid w:val="00F57D50"/>
    <w:rsid w:val="00F924A2"/>
    <w:rsid w:val="00F97C4D"/>
    <w:rsid w:val="00FC628F"/>
    <w:rsid w:val="00FE3870"/>
    <w:rsid w:val="00FE51BD"/>
    <w:rsid w:val="00F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27</TotalTime>
  <Pages>8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32</cp:revision>
  <cp:lastPrinted>2010-02-05T11:32:00Z</cp:lastPrinted>
  <dcterms:created xsi:type="dcterms:W3CDTF">2019-05-08T06:04:00Z</dcterms:created>
  <dcterms:modified xsi:type="dcterms:W3CDTF">2019-08-22T13:29:00Z</dcterms:modified>
</cp:coreProperties>
</file>