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E86F0E" w:rsidRDefault="003E7824">
      <w:pPr>
        <w:pStyle w:val="a7"/>
        <w:rPr>
          <w:szCs w:val="24"/>
        </w:rPr>
      </w:pPr>
      <w:r w:rsidRPr="00E86F0E">
        <w:rPr>
          <w:szCs w:val="24"/>
        </w:rPr>
        <w:t>Сведения о членах</w:t>
      </w:r>
      <w:r w:rsidR="008505B0" w:rsidRPr="00E86F0E">
        <w:rPr>
          <w:szCs w:val="24"/>
        </w:rPr>
        <w:t xml:space="preserve"> </w:t>
      </w:r>
      <w:bookmarkStart w:id="0" w:name="viduik"/>
      <w:bookmarkEnd w:id="0"/>
      <w:r w:rsidR="00B11652" w:rsidRPr="00E86F0E">
        <w:rPr>
          <w:szCs w:val="24"/>
        </w:rPr>
        <w:t>постоянных</w:t>
      </w:r>
      <w:r w:rsidR="006A56A8" w:rsidRPr="00E86F0E">
        <w:rPr>
          <w:szCs w:val="24"/>
        </w:rPr>
        <w:t xml:space="preserve"> </w:t>
      </w:r>
      <w:r w:rsidRPr="00E86F0E">
        <w:rPr>
          <w:bCs w:val="0"/>
          <w:color w:val="000000"/>
          <w:szCs w:val="24"/>
        </w:rPr>
        <w:t>участковых избирательных комиссий</w:t>
      </w:r>
    </w:p>
    <w:p w:rsidR="007E7127" w:rsidRPr="00E86F0E" w:rsidRDefault="003E7824">
      <w:pPr>
        <w:jc w:val="right"/>
        <w:rPr>
          <w:szCs w:val="24"/>
        </w:rPr>
      </w:pPr>
      <w:r w:rsidRPr="00E86F0E">
        <w:rPr>
          <w:szCs w:val="24"/>
        </w:rPr>
        <w:t xml:space="preserve">по состоянию на </w:t>
      </w:r>
      <w:r w:rsidR="0003053B" w:rsidRPr="00E86F0E">
        <w:rPr>
          <w:szCs w:val="24"/>
        </w:rPr>
        <w:t>1</w:t>
      </w:r>
      <w:r w:rsidR="00B11652" w:rsidRPr="00E86F0E">
        <w:rPr>
          <w:szCs w:val="24"/>
        </w:rPr>
        <w:t xml:space="preserve"> сентября 2018 г.</w:t>
      </w:r>
    </w:p>
    <w:tbl>
      <w:tblPr>
        <w:tblW w:w="0" w:type="auto"/>
        <w:tblLook w:val="0000"/>
      </w:tblPr>
      <w:tblGrid>
        <w:gridCol w:w="14142"/>
        <w:gridCol w:w="1780"/>
      </w:tblGrid>
      <w:tr w:rsidR="003D08BE" w:rsidRPr="00E86F0E" w:rsidTr="00FE51BD">
        <w:tc>
          <w:tcPr>
            <w:tcW w:w="14142" w:type="dxa"/>
          </w:tcPr>
          <w:p w:rsidR="003D08BE" w:rsidRPr="00E86F0E" w:rsidRDefault="00B11652" w:rsidP="009A5FE8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t>Участковая избирательная комиссия №56</w:t>
            </w:r>
          </w:p>
        </w:tc>
        <w:tc>
          <w:tcPr>
            <w:tcW w:w="1780" w:type="dxa"/>
          </w:tcPr>
          <w:p w:rsidR="003D08BE" w:rsidRPr="00E86F0E" w:rsidRDefault="003D08BE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775E47" w:rsidRPr="00E86F0E" w:rsidTr="00E86F0E">
        <w:trPr>
          <w:trHeight w:val="976"/>
          <w:tblHeader/>
        </w:trPr>
        <w:tc>
          <w:tcPr>
            <w:tcW w:w="361" w:type="dxa"/>
            <w:vAlign w:val="center"/>
          </w:tcPr>
          <w:p w:rsidR="00775E47" w:rsidRPr="00E86F0E" w:rsidRDefault="00775E47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775E47" w:rsidRPr="00E86F0E" w:rsidRDefault="00775E47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775E47" w:rsidRPr="00E86F0E" w:rsidRDefault="00775E47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775E47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775E47" w:rsidRPr="00E86F0E" w:rsidRDefault="00775E47">
            <w:pPr>
              <w:pStyle w:val="4"/>
              <w:rPr>
                <w:szCs w:val="24"/>
              </w:rPr>
            </w:pP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Королькова Валентина Федоровна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Камышев Сергей Валерьевич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собрание избирателей по месту работы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Пахомова Тамара Вячеславовна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Бочкова Наталья Викторовна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Выражейкин Георгий Георгиевич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4B31F3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жительства 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6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Гусева Наталья Валерьевна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7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Каськова Людмила Анатольевна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работы 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8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Курочкина Татьяна Михайловна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9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Морозова Оксана Осиповна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работы 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10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Пачкова Любовь Николаевна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B11652" w:rsidRPr="00E86F0E" w:rsidRDefault="00B11652">
      <w:pPr>
        <w:ind w:firstLine="0"/>
        <w:jc w:val="left"/>
        <w:rPr>
          <w:szCs w:val="24"/>
        </w:rPr>
      </w:pPr>
      <w:r w:rsidRPr="00E86F0E">
        <w:rPr>
          <w:szCs w:val="24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lastRenderedPageBreak/>
              <w:t>Участковая избирательная комиссия №57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775E47" w:rsidRPr="00E86F0E" w:rsidTr="00281C4E">
        <w:trPr>
          <w:trHeight w:val="976"/>
          <w:tblHeader/>
        </w:trPr>
        <w:tc>
          <w:tcPr>
            <w:tcW w:w="361" w:type="dxa"/>
            <w:vAlign w:val="center"/>
          </w:tcPr>
          <w:p w:rsidR="00775E47" w:rsidRPr="00E86F0E" w:rsidRDefault="00775E47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775E47" w:rsidRPr="00E86F0E" w:rsidRDefault="00775E47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775E47" w:rsidRPr="00E86F0E" w:rsidRDefault="00775E47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775E47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775E47" w:rsidRPr="00E86F0E" w:rsidRDefault="00775E47" w:rsidP="005764E1">
            <w:pPr>
              <w:pStyle w:val="4"/>
              <w:rPr>
                <w:szCs w:val="24"/>
              </w:rPr>
            </w:pP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3D4A4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Шевелькова Татьяна Михайловна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E706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Петрачкова Ирина Владимировна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F242E4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собрание избирателей по месту работы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E706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Ефименкова Людмила Владимировна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F242E4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работы 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E706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Кирдяева Светлана Александровна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E706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Павлюченкова Наталья Валерьевна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6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E706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Ребзуев Вадим Петрович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F242E4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работы 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7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F242E4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Семёнова Ольга Сергеевна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8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F242E4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Трофимов Владимир Петрович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9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F242E4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Урум Юлия Валерьевна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F242E4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работы 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10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F242E4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Цветков Петр Алексеевич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B11652" w:rsidRPr="00E86F0E" w:rsidRDefault="00B11652">
      <w:pPr>
        <w:ind w:firstLine="0"/>
        <w:jc w:val="left"/>
        <w:rPr>
          <w:szCs w:val="24"/>
        </w:rPr>
      </w:pPr>
      <w:r w:rsidRPr="00E86F0E">
        <w:rPr>
          <w:szCs w:val="24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lastRenderedPageBreak/>
              <w:t>Участковая избирательная комиссия №58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1B3FD8" w:rsidRPr="00E86F0E" w:rsidTr="00281C4E">
        <w:trPr>
          <w:trHeight w:val="976"/>
          <w:tblHeader/>
        </w:trPr>
        <w:tc>
          <w:tcPr>
            <w:tcW w:w="361" w:type="dxa"/>
            <w:vAlign w:val="center"/>
          </w:tcPr>
          <w:p w:rsidR="001B3FD8" w:rsidRPr="00E86F0E" w:rsidRDefault="001B3FD8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1B3FD8" w:rsidRPr="00E86F0E" w:rsidRDefault="001B3FD8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1B3FD8" w:rsidRPr="00E86F0E" w:rsidRDefault="001B3FD8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1B3FD8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1B3FD8" w:rsidRPr="00E86F0E" w:rsidRDefault="001B3FD8" w:rsidP="005764E1">
            <w:pPr>
              <w:pStyle w:val="4"/>
              <w:rPr>
                <w:szCs w:val="24"/>
              </w:rPr>
            </w:pPr>
          </w:p>
        </w:tc>
      </w:tr>
      <w:tr w:rsidR="001B3FD8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1B3FD8" w:rsidRPr="00E86F0E" w:rsidRDefault="001B3FD8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Сочнёва Надежда Владимировна</w:t>
            </w:r>
          </w:p>
        </w:tc>
        <w:tc>
          <w:tcPr>
            <w:tcW w:w="8647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1B3FD8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1B3FD8" w:rsidRPr="00E86F0E" w:rsidRDefault="001B3FD8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Чачкова Елена Александровна</w:t>
            </w:r>
          </w:p>
        </w:tc>
        <w:tc>
          <w:tcPr>
            <w:tcW w:w="8647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1B3FD8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1B3FD8" w:rsidRPr="00E86F0E" w:rsidRDefault="001B3FD8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Павлова Лариса Николаевна</w:t>
            </w:r>
          </w:p>
        </w:tc>
        <w:tc>
          <w:tcPr>
            <w:tcW w:w="8647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Будинского сельского поселения Бельского района Тверской области</w:t>
            </w:r>
          </w:p>
        </w:tc>
      </w:tr>
      <w:tr w:rsidR="001B3FD8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1B3FD8" w:rsidRPr="00E86F0E" w:rsidRDefault="001B3FD8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Катаева Галина Сергеевна</w:t>
            </w:r>
          </w:p>
        </w:tc>
        <w:tc>
          <w:tcPr>
            <w:tcW w:w="8647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Будинского сельского поселения Бельского района Тверской области</w:t>
            </w:r>
          </w:p>
        </w:tc>
      </w:tr>
      <w:tr w:rsidR="001B3FD8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1B3FD8" w:rsidRPr="00E86F0E" w:rsidRDefault="001B3FD8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Петроченков Виктор Николаевич</w:t>
            </w:r>
          </w:p>
        </w:tc>
        <w:tc>
          <w:tcPr>
            <w:tcW w:w="8647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t>Участковая избирательная комиссия №59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105E2A" w:rsidRPr="00E86F0E" w:rsidTr="00281C4E">
        <w:trPr>
          <w:trHeight w:val="976"/>
          <w:tblHeader/>
        </w:trPr>
        <w:tc>
          <w:tcPr>
            <w:tcW w:w="361" w:type="dxa"/>
            <w:vAlign w:val="center"/>
          </w:tcPr>
          <w:p w:rsidR="00105E2A" w:rsidRPr="00E86F0E" w:rsidRDefault="00105E2A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105E2A" w:rsidRPr="00E86F0E" w:rsidRDefault="00105E2A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105E2A" w:rsidRPr="00E86F0E" w:rsidRDefault="00105E2A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105E2A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</w:t>
            </w:r>
          </w:p>
          <w:p w:rsidR="00105E2A" w:rsidRPr="00E86F0E" w:rsidRDefault="00105E2A" w:rsidP="005764E1">
            <w:pPr>
              <w:pStyle w:val="4"/>
              <w:rPr>
                <w:szCs w:val="24"/>
              </w:rPr>
            </w:pPr>
          </w:p>
        </w:tc>
      </w:tr>
      <w:tr w:rsidR="00105E2A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105E2A" w:rsidRPr="00E86F0E" w:rsidRDefault="00105E2A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Ситкина Любовь Николаевна</w:t>
            </w:r>
          </w:p>
        </w:tc>
        <w:tc>
          <w:tcPr>
            <w:tcW w:w="8647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Верховского сельского поселения Бельского района Тверской области</w:t>
            </w:r>
          </w:p>
        </w:tc>
      </w:tr>
      <w:tr w:rsidR="00105E2A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105E2A" w:rsidRPr="00E86F0E" w:rsidRDefault="00105E2A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Тарков Владимир Васильевич</w:t>
            </w:r>
          </w:p>
        </w:tc>
        <w:tc>
          <w:tcPr>
            <w:tcW w:w="8647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105E2A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105E2A" w:rsidRPr="00E86F0E" w:rsidRDefault="00105E2A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Алякимова Светлана Николаевна</w:t>
            </w:r>
          </w:p>
        </w:tc>
        <w:tc>
          <w:tcPr>
            <w:tcW w:w="8647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105E2A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105E2A" w:rsidRPr="00E86F0E" w:rsidRDefault="00105E2A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Иванов Сергей Валерьевич</w:t>
            </w:r>
          </w:p>
        </w:tc>
        <w:tc>
          <w:tcPr>
            <w:tcW w:w="8647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Верховского сельского поселения</w:t>
            </w:r>
            <w:r w:rsidR="00DB1193" w:rsidRPr="00E86F0E">
              <w:rPr>
                <w:szCs w:val="24"/>
              </w:rPr>
              <w:t xml:space="preserve"> Бельского района Тверской области</w:t>
            </w:r>
          </w:p>
        </w:tc>
      </w:tr>
      <w:tr w:rsidR="00105E2A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105E2A" w:rsidRPr="00E86F0E" w:rsidRDefault="00105E2A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Трифонова Светлана Ивановна</w:t>
            </w:r>
          </w:p>
        </w:tc>
        <w:tc>
          <w:tcPr>
            <w:tcW w:w="8647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B11652" w:rsidRPr="00E86F0E" w:rsidRDefault="00B11652">
      <w:pPr>
        <w:ind w:firstLine="0"/>
        <w:jc w:val="left"/>
        <w:rPr>
          <w:szCs w:val="24"/>
        </w:rPr>
      </w:pPr>
      <w:r w:rsidRPr="00E86F0E">
        <w:rPr>
          <w:szCs w:val="24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lastRenderedPageBreak/>
              <w:t>Участковая избирательная комиссия №60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105E2A" w:rsidRPr="00E86F0E" w:rsidTr="00281C4E">
        <w:trPr>
          <w:trHeight w:val="976"/>
          <w:tblHeader/>
        </w:trPr>
        <w:tc>
          <w:tcPr>
            <w:tcW w:w="361" w:type="dxa"/>
            <w:vAlign w:val="center"/>
          </w:tcPr>
          <w:p w:rsidR="00105E2A" w:rsidRPr="00E86F0E" w:rsidRDefault="00105E2A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105E2A" w:rsidRPr="00E86F0E" w:rsidRDefault="00105E2A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105E2A" w:rsidRPr="00E86F0E" w:rsidRDefault="00105E2A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105E2A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105E2A" w:rsidRPr="00E86F0E" w:rsidRDefault="00105E2A" w:rsidP="005764E1">
            <w:pPr>
              <w:pStyle w:val="4"/>
              <w:rPr>
                <w:szCs w:val="24"/>
              </w:rPr>
            </w:pPr>
          </w:p>
        </w:tc>
      </w:tr>
      <w:tr w:rsidR="00105E2A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105E2A" w:rsidRPr="00E86F0E" w:rsidRDefault="00105E2A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Владимирова Людмила Ивановна</w:t>
            </w:r>
          </w:p>
        </w:tc>
        <w:tc>
          <w:tcPr>
            <w:tcW w:w="8647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Демяховского сельского поселения Бельского района Тверской области</w:t>
            </w:r>
          </w:p>
        </w:tc>
      </w:tr>
      <w:tr w:rsidR="00105E2A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105E2A" w:rsidRPr="00E86F0E" w:rsidRDefault="00105E2A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Ходченков Игорь Иванович</w:t>
            </w:r>
          </w:p>
        </w:tc>
        <w:tc>
          <w:tcPr>
            <w:tcW w:w="8647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105E2A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105E2A" w:rsidRPr="00E86F0E" w:rsidRDefault="00105E2A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Петрова Светлана Викторовна</w:t>
            </w:r>
          </w:p>
        </w:tc>
        <w:tc>
          <w:tcPr>
            <w:tcW w:w="8647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105E2A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105E2A" w:rsidRPr="00E86F0E" w:rsidRDefault="00105E2A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Закурдаева Валентина Викторовна</w:t>
            </w:r>
          </w:p>
        </w:tc>
        <w:tc>
          <w:tcPr>
            <w:tcW w:w="8647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05E2A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105E2A" w:rsidRPr="00E86F0E" w:rsidRDefault="00105E2A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Сагоудинова Алима Турсункуловна</w:t>
            </w:r>
          </w:p>
        </w:tc>
        <w:tc>
          <w:tcPr>
            <w:tcW w:w="8647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t>Участковая избирательная комиссия №61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2E541F" w:rsidRPr="00E86F0E" w:rsidTr="00281C4E">
        <w:trPr>
          <w:trHeight w:val="976"/>
          <w:tblHeader/>
        </w:trPr>
        <w:tc>
          <w:tcPr>
            <w:tcW w:w="361" w:type="dxa"/>
            <w:vAlign w:val="center"/>
          </w:tcPr>
          <w:p w:rsidR="002E541F" w:rsidRPr="00E86F0E" w:rsidRDefault="002E541F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2E541F" w:rsidRPr="00E86F0E" w:rsidRDefault="002E541F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2E541F" w:rsidRPr="00E86F0E" w:rsidRDefault="002E541F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2E541F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2E541F" w:rsidRPr="00E86F0E" w:rsidRDefault="002E541F" w:rsidP="005764E1">
            <w:pPr>
              <w:pStyle w:val="4"/>
              <w:rPr>
                <w:szCs w:val="24"/>
              </w:rPr>
            </w:pPr>
          </w:p>
        </w:tc>
      </w:tr>
      <w:tr w:rsidR="002E541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2E541F" w:rsidRPr="00E86F0E" w:rsidRDefault="002E541F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Варламенкова Татьяна Владимировна</w:t>
            </w:r>
          </w:p>
        </w:tc>
        <w:tc>
          <w:tcPr>
            <w:tcW w:w="8647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Демяховского сельского поселения Бельского района Тверской области</w:t>
            </w:r>
          </w:p>
        </w:tc>
      </w:tr>
      <w:tr w:rsidR="002E541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2E541F" w:rsidRPr="00E86F0E" w:rsidRDefault="002E541F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Ходченкова Светлана Даниловна</w:t>
            </w:r>
          </w:p>
        </w:tc>
        <w:tc>
          <w:tcPr>
            <w:tcW w:w="8647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2E541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2E541F" w:rsidRPr="00E86F0E" w:rsidRDefault="002E541F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Петраченкова Светлана Викторовна</w:t>
            </w:r>
          </w:p>
        </w:tc>
        <w:tc>
          <w:tcPr>
            <w:tcW w:w="8647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2E541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2E541F" w:rsidRPr="00E86F0E" w:rsidRDefault="002E541F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Асташенкова Надежда Ивановна</w:t>
            </w:r>
          </w:p>
        </w:tc>
        <w:tc>
          <w:tcPr>
            <w:tcW w:w="8647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2E541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2E541F" w:rsidRPr="00E86F0E" w:rsidRDefault="002E541F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Титов Александр Евгеньевич</w:t>
            </w:r>
          </w:p>
        </w:tc>
        <w:tc>
          <w:tcPr>
            <w:tcW w:w="8647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B11652" w:rsidRPr="00E86F0E" w:rsidRDefault="00B11652">
      <w:pPr>
        <w:ind w:firstLine="0"/>
        <w:jc w:val="left"/>
        <w:rPr>
          <w:szCs w:val="24"/>
        </w:rPr>
      </w:pPr>
      <w:r w:rsidRPr="00E86F0E">
        <w:rPr>
          <w:szCs w:val="24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lastRenderedPageBreak/>
              <w:t>Участковая избирательная комиссия №62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6E1389" w:rsidRPr="00E86F0E" w:rsidTr="00281C4E">
        <w:trPr>
          <w:trHeight w:val="976"/>
          <w:tblHeader/>
        </w:trPr>
        <w:tc>
          <w:tcPr>
            <w:tcW w:w="361" w:type="dxa"/>
            <w:vAlign w:val="center"/>
          </w:tcPr>
          <w:p w:rsidR="006E1389" w:rsidRPr="00E86F0E" w:rsidRDefault="006E1389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6E1389" w:rsidRPr="00E86F0E" w:rsidRDefault="006E1389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6E1389" w:rsidRPr="00E86F0E" w:rsidRDefault="006E1389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6E1389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6E1389" w:rsidRPr="00E86F0E" w:rsidRDefault="006E1389" w:rsidP="005764E1">
            <w:pPr>
              <w:pStyle w:val="4"/>
              <w:rPr>
                <w:szCs w:val="24"/>
              </w:rPr>
            </w:pPr>
          </w:p>
        </w:tc>
      </w:tr>
      <w:tr w:rsidR="006E1389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6E1389" w:rsidRPr="00E86F0E" w:rsidRDefault="006E1389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Чужевская Елена Сергеевна</w:t>
            </w:r>
          </w:p>
        </w:tc>
        <w:tc>
          <w:tcPr>
            <w:tcW w:w="8647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6E1389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6E1389" w:rsidRPr="00E86F0E" w:rsidRDefault="006E1389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Криворучко Любовь Михайловна</w:t>
            </w:r>
          </w:p>
        </w:tc>
        <w:tc>
          <w:tcPr>
            <w:tcW w:w="8647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6E1389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6E1389" w:rsidRPr="00E86F0E" w:rsidRDefault="006E1389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Деенкова Татьяна Вячеславна</w:t>
            </w:r>
          </w:p>
        </w:tc>
        <w:tc>
          <w:tcPr>
            <w:tcW w:w="8647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6E1389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6E1389" w:rsidRPr="00E86F0E" w:rsidRDefault="006E1389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Аркадьева Людмила Вячеславовна</w:t>
            </w:r>
          </w:p>
        </w:tc>
        <w:tc>
          <w:tcPr>
            <w:tcW w:w="8647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6E1389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6E1389" w:rsidRPr="00E86F0E" w:rsidRDefault="006E1389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Бурдина Елена Игоревна</w:t>
            </w:r>
          </w:p>
        </w:tc>
        <w:tc>
          <w:tcPr>
            <w:tcW w:w="8647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Егорьевского сельского поселения Бельского района Тверской области</w:t>
            </w:r>
          </w:p>
        </w:tc>
      </w:tr>
      <w:tr w:rsidR="006E1389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6</w:t>
            </w:r>
          </w:p>
        </w:tc>
        <w:tc>
          <w:tcPr>
            <w:tcW w:w="2867" w:type="dxa"/>
            <w:shd w:val="clear" w:color="auto" w:fill="auto"/>
          </w:tcPr>
          <w:p w:rsidR="006E1389" w:rsidRPr="00E86F0E" w:rsidRDefault="006E1389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Голубцова Ирина Николаевна</w:t>
            </w:r>
          </w:p>
        </w:tc>
        <w:tc>
          <w:tcPr>
            <w:tcW w:w="8647" w:type="dxa"/>
            <w:shd w:val="clear" w:color="auto" w:fill="auto"/>
          </w:tcPr>
          <w:p w:rsidR="006E1389" w:rsidRPr="00E86F0E" w:rsidRDefault="006E1389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жительства </w:t>
            </w:r>
          </w:p>
        </w:tc>
      </w:tr>
      <w:tr w:rsidR="006E1389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7</w:t>
            </w:r>
          </w:p>
        </w:tc>
        <w:tc>
          <w:tcPr>
            <w:tcW w:w="2867" w:type="dxa"/>
            <w:shd w:val="clear" w:color="auto" w:fill="auto"/>
          </w:tcPr>
          <w:p w:rsidR="006E1389" w:rsidRPr="00E86F0E" w:rsidRDefault="006E1389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Федотов Валентин Власович</w:t>
            </w:r>
          </w:p>
        </w:tc>
        <w:tc>
          <w:tcPr>
            <w:tcW w:w="8647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t>Участковая избирательная комиссия №63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F57D50" w:rsidRPr="00E86F0E" w:rsidTr="00281C4E">
        <w:trPr>
          <w:trHeight w:val="976"/>
          <w:tblHeader/>
        </w:trPr>
        <w:tc>
          <w:tcPr>
            <w:tcW w:w="361" w:type="dxa"/>
            <w:vAlign w:val="center"/>
          </w:tcPr>
          <w:p w:rsidR="00F57D50" w:rsidRPr="00E86F0E" w:rsidRDefault="00F57D50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F57D50" w:rsidRPr="00E86F0E" w:rsidRDefault="00F57D50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F57D50" w:rsidRPr="00E86F0E" w:rsidRDefault="00F57D50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F57D50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F57D50" w:rsidRPr="00E86F0E" w:rsidRDefault="00F57D50" w:rsidP="005764E1">
            <w:pPr>
              <w:pStyle w:val="4"/>
              <w:rPr>
                <w:szCs w:val="24"/>
              </w:rPr>
            </w:pPr>
          </w:p>
        </w:tc>
      </w:tr>
      <w:tr w:rsidR="00F57D50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F57D50" w:rsidRPr="00E86F0E" w:rsidRDefault="00F57D50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Марушко Алёна Владимировна</w:t>
            </w:r>
          </w:p>
        </w:tc>
        <w:tc>
          <w:tcPr>
            <w:tcW w:w="8647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F57D50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F57D50" w:rsidRPr="00E86F0E" w:rsidRDefault="00F57D50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Герасимова Екатерина Александровна</w:t>
            </w:r>
          </w:p>
        </w:tc>
        <w:tc>
          <w:tcPr>
            <w:tcW w:w="8647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57D50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F57D50" w:rsidRPr="00E86F0E" w:rsidRDefault="00F57D50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Денищенкова Людмила Константиновна</w:t>
            </w:r>
          </w:p>
        </w:tc>
        <w:tc>
          <w:tcPr>
            <w:tcW w:w="8647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Кавельщинского сельского поселения Бельского района Тверской области</w:t>
            </w:r>
          </w:p>
        </w:tc>
      </w:tr>
      <w:tr w:rsidR="00F57D50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F57D50" w:rsidRPr="00E86F0E" w:rsidRDefault="00F57D50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Овчинникова Светлана Владимировна</w:t>
            </w:r>
          </w:p>
        </w:tc>
        <w:tc>
          <w:tcPr>
            <w:tcW w:w="8647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F57D50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F57D50" w:rsidRPr="00E86F0E" w:rsidRDefault="00F57D50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Член УИК с правом реш. </w:t>
            </w:r>
            <w:r w:rsidRPr="00E86F0E">
              <w:rPr>
                <w:szCs w:val="24"/>
              </w:rPr>
              <w:lastRenderedPageBreak/>
              <w:t>голоса</w:t>
            </w:r>
          </w:p>
        </w:tc>
        <w:tc>
          <w:tcPr>
            <w:tcW w:w="3118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lastRenderedPageBreak/>
              <w:t>Суркова Наталья Алексеевна</w:t>
            </w:r>
          </w:p>
        </w:tc>
        <w:tc>
          <w:tcPr>
            <w:tcW w:w="8647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Местное отделение Политической партии СПРАВЕДЛИВАЯ РОССИЯ в Бельском </w:t>
            </w:r>
            <w:r w:rsidRPr="00E86F0E">
              <w:rPr>
                <w:szCs w:val="24"/>
              </w:rPr>
              <w:lastRenderedPageBreak/>
              <w:t>районе Тверской области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t>Участковая избирательная комиссия №64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843411" w:rsidRPr="00E86F0E" w:rsidTr="00281C4E">
        <w:trPr>
          <w:trHeight w:val="976"/>
          <w:tblHeader/>
        </w:trPr>
        <w:tc>
          <w:tcPr>
            <w:tcW w:w="361" w:type="dxa"/>
            <w:vAlign w:val="center"/>
          </w:tcPr>
          <w:p w:rsidR="00843411" w:rsidRPr="00E86F0E" w:rsidRDefault="00843411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843411" w:rsidRPr="00E86F0E" w:rsidRDefault="00843411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843411" w:rsidRPr="00E86F0E" w:rsidRDefault="00843411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843411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843411" w:rsidRPr="00E86F0E" w:rsidRDefault="00843411" w:rsidP="005764E1">
            <w:pPr>
              <w:pStyle w:val="4"/>
              <w:rPr>
                <w:szCs w:val="24"/>
              </w:rPr>
            </w:pPr>
          </w:p>
        </w:tc>
      </w:tr>
      <w:tr w:rsidR="00843411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843411" w:rsidRPr="00E86F0E" w:rsidRDefault="00843411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843411" w:rsidRPr="00E86F0E" w:rsidRDefault="00843411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843411" w:rsidRPr="00E86F0E" w:rsidRDefault="00843411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Павлова Марина Сергеевна</w:t>
            </w:r>
          </w:p>
        </w:tc>
        <w:tc>
          <w:tcPr>
            <w:tcW w:w="8647" w:type="dxa"/>
            <w:shd w:val="clear" w:color="auto" w:fill="auto"/>
          </w:tcPr>
          <w:p w:rsidR="00843411" w:rsidRPr="00E86F0E" w:rsidRDefault="00843411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843411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843411" w:rsidRPr="00E86F0E" w:rsidRDefault="00843411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843411" w:rsidRPr="00E86F0E" w:rsidRDefault="00843411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843411" w:rsidRPr="00E86F0E" w:rsidRDefault="00843411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Кудрявцева Тамара Николаевна</w:t>
            </w:r>
          </w:p>
        </w:tc>
        <w:tc>
          <w:tcPr>
            <w:tcW w:w="8647" w:type="dxa"/>
            <w:shd w:val="clear" w:color="auto" w:fill="auto"/>
          </w:tcPr>
          <w:p w:rsidR="00843411" w:rsidRPr="00E86F0E" w:rsidRDefault="00843411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843411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843411" w:rsidRPr="00E86F0E" w:rsidRDefault="00843411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843411" w:rsidRPr="00E86F0E" w:rsidRDefault="00843411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843411" w:rsidRPr="00E86F0E" w:rsidRDefault="00843411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Акаченкова Елена Владимировна</w:t>
            </w:r>
          </w:p>
        </w:tc>
        <w:tc>
          <w:tcPr>
            <w:tcW w:w="8647" w:type="dxa"/>
            <w:shd w:val="clear" w:color="auto" w:fill="auto"/>
          </w:tcPr>
          <w:p w:rsidR="00843411" w:rsidRPr="00E86F0E" w:rsidRDefault="00843411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Кавельщинского сельского поселения Бельского района Тверской области</w:t>
            </w:r>
          </w:p>
        </w:tc>
      </w:tr>
      <w:tr w:rsidR="00843411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843411" w:rsidRPr="00E86F0E" w:rsidRDefault="00843411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843411" w:rsidRPr="00E86F0E" w:rsidRDefault="00843411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843411" w:rsidRPr="00E86F0E" w:rsidRDefault="00843411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Иванов Геннадий Даниилович</w:t>
            </w:r>
          </w:p>
        </w:tc>
        <w:tc>
          <w:tcPr>
            <w:tcW w:w="8647" w:type="dxa"/>
            <w:shd w:val="clear" w:color="auto" w:fill="auto"/>
          </w:tcPr>
          <w:p w:rsidR="00843411" w:rsidRPr="00E86F0E" w:rsidRDefault="00843411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843411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843411" w:rsidRPr="00E86F0E" w:rsidRDefault="00843411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843411" w:rsidRPr="00E86F0E" w:rsidRDefault="00843411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843411" w:rsidRPr="00E86F0E" w:rsidRDefault="00843411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Ильина Екатерина Олеговна</w:t>
            </w:r>
          </w:p>
        </w:tc>
        <w:tc>
          <w:tcPr>
            <w:tcW w:w="8647" w:type="dxa"/>
            <w:shd w:val="clear" w:color="auto" w:fill="auto"/>
          </w:tcPr>
          <w:p w:rsidR="00843411" w:rsidRPr="00E86F0E" w:rsidRDefault="00843411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lastRenderedPageBreak/>
              <w:t>Участковая избирательная комиссия №65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1D372C" w:rsidRPr="00E86F0E" w:rsidTr="00281C4E">
        <w:trPr>
          <w:trHeight w:val="976"/>
          <w:tblHeader/>
        </w:trPr>
        <w:tc>
          <w:tcPr>
            <w:tcW w:w="361" w:type="dxa"/>
            <w:vAlign w:val="center"/>
          </w:tcPr>
          <w:p w:rsidR="001D372C" w:rsidRPr="00E86F0E" w:rsidRDefault="001D372C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1D372C" w:rsidRPr="00E86F0E" w:rsidRDefault="001D372C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1D372C" w:rsidRPr="00E86F0E" w:rsidRDefault="001D372C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1D372C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</w:t>
            </w:r>
          </w:p>
          <w:p w:rsidR="001D372C" w:rsidRPr="00E86F0E" w:rsidRDefault="001D372C" w:rsidP="005764E1">
            <w:pPr>
              <w:pStyle w:val="4"/>
              <w:rPr>
                <w:szCs w:val="24"/>
              </w:rPr>
            </w:pPr>
          </w:p>
        </w:tc>
      </w:tr>
      <w:tr w:rsidR="001D372C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1D372C" w:rsidRPr="00E86F0E" w:rsidRDefault="001D372C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Баумгертнер Лилия Иосифовна</w:t>
            </w:r>
          </w:p>
        </w:tc>
        <w:tc>
          <w:tcPr>
            <w:tcW w:w="8647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Кавельщинского сельского поселения Бельского района Тверской области</w:t>
            </w:r>
          </w:p>
        </w:tc>
      </w:tr>
      <w:tr w:rsidR="001D372C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1D372C" w:rsidRPr="00E86F0E" w:rsidRDefault="001D372C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Мазурова Лариса Васильевна</w:t>
            </w:r>
          </w:p>
        </w:tc>
        <w:tc>
          <w:tcPr>
            <w:tcW w:w="8647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1D372C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1D372C" w:rsidRPr="00E86F0E" w:rsidRDefault="001D372C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Краснова Любовь Григорьевна</w:t>
            </w:r>
          </w:p>
        </w:tc>
        <w:tc>
          <w:tcPr>
            <w:tcW w:w="8647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D372C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1D372C" w:rsidRPr="00E86F0E" w:rsidRDefault="001D372C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Медяков Анатолий Александрович</w:t>
            </w:r>
          </w:p>
        </w:tc>
        <w:tc>
          <w:tcPr>
            <w:tcW w:w="8647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1D372C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1D372C" w:rsidRPr="00E86F0E" w:rsidRDefault="001D372C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Соколова Галина Алексеевна</w:t>
            </w:r>
          </w:p>
        </w:tc>
        <w:tc>
          <w:tcPr>
            <w:tcW w:w="8647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t>Участковая избирательная комиссия №66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3F41F9" w:rsidRPr="00E86F0E" w:rsidTr="00281C4E">
        <w:trPr>
          <w:trHeight w:val="976"/>
          <w:tblHeader/>
        </w:trPr>
        <w:tc>
          <w:tcPr>
            <w:tcW w:w="361" w:type="dxa"/>
            <w:vAlign w:val="center"/>
          </w:tcPr>
          <w:p w:rsidR="003F41F9" w:rsidRPr="00E86F0E" w:rsidRDefault="003F41F9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3F41F9" w:rsidRPr="00E86F0E" w:rsidRDefault="003F41F9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3F41F9" w:rsidRPr="00E86F0E" w:rsidRDefault="003F41F9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3F41F9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3F41F9" w:rsidRPr="00E86F0E" w:rsidRDefault="003F41F9" w:rsidP="005764E1">
            <w:pPr>
              <w:pStyle w:val="4"/>
              <w:rPr>
                <w:szCs w:val="24"/>
              </w:rPr>
            </w:pPr>
          </w:p>
        </w:tc>
      </w:tr>
      <w:tr w:rsidR="003F41F9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3F41F9" w:rsidRPr="00E86F0E" w:rsidRDefault="003F41F9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Гайдукова Любовь Викторовна</w:t>
            </w:r>
          </w:p>
        </w:tc>
        <w:tc>
          <w:tcPr>
            <w:tcW w:w="8647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3F41F9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3F41F9" w:rsidRPr="00E86F0E" w:rsidRDefault="003F41F9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Осипова Ирина Михайловна</w:t>
            </w:r>
          </w:p>
        </w:tc>
        <w:tc>
          <w:tcPr>
            <w:tcW w:w="8647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F41F9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3F41F9" w:rsidRPr="00E86F0E" w:rsidRDefault="003F41F9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Пониклёва Наталья Владимировна</w:t>
            </w:r>
          </w:p>
        </w:tc>
        <w:tc>
          <w:tcPr>
            <w:tcW w:w="8647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Пригородного сельского поселения Бельского района Тверской области</w:t>
            </w:r>
          </w:p>
        </w:tc>
      </w:tr>
      <w:tr w:rsidR="003F41F9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3F41F9" w:rsidRPr="00E86F0E" w:rsidRDefault="003F41F9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Борисков Юрий Яковлевич</w:t>
            </w:r>
          </w:p>
        </w:tc>
        <w:tc>
          <w:tcPr>
            <w:tcW w:w="8647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3F41F9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3F41F9" w:rsidRPr="00E86F0E" w:rsidRDefault="003F41F9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Ефременкова Татьяна Борисовна</w:t>
            </w:r>
          </w:p>
        </w:tc>
        <w:tc>
          <w:tcPr>
            <w:tcW w:w="8647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Пригородного сельского поселения Бельского района Тверской области</w:t>
            </w:r>
          </w:p>
        </w:tc>
      </w:tr>
      <w:tr w:rsidR="003F41F9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6</w:t>
            </w:r>
          </w:p>
        </w:tc>
        <w:tc>
          <w:tcPr>
            <w:tcW w:w="2867" w:type="dxa"/>
            <w:shd w:val="clear" w:color="auto" w:fill="auto"/>
          </w:tcPr>
          <w:p w:rsidR="003F41F9" w:rsidRPr="00E86F0E" w:rsidRDefault="003F41F9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Мачульская Ольга Александровна</w:t>
            </w:r>
          </w:p>
        </w:tc>
        <w:tc>
          <w:tcPr>
            <w:tcW w:w="8647" w:type="dxa"/>
            <w:shd w:val="clear" w:color="auto" w:fill="auto"/>
          </w:tcPr>
          <w:p w:rsidR="003F41F9" w:rsidRPr="00E86F0E" w:rsidRDefault="003F41F9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работы </w:t>
            </w:r>
          </w:p>
        </w:tc>
      </w:tr>
      <w:tr w:rsidR="003F41F9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7</w:t>
            </w:r>
          </w:p>
        </w:tc>
        <w:tc>
          <w:tcPr>
            <w:tcW w:w="2867" w:type="dxa"/>
            <w:shd w:val="clear" w:color="auto" w:fill="auto"/>
          </w:tcPr>
          <w:p w:rsidR="003F41F9" w:rsidRPr="00E86F0E" w:rsidRDefault="003F41F9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Член УИК с правом реш. </w:t>
            </w:r>
            <w:r w:rsidRPr="00E86F0E">
              <w:rPr>
                <w:szCs w:val="24"/>
              </w:rPr>
              <w:lastRenderedPageBreak/>
              <w:t>голоса</w:t>
            </w:r>
          </w:p>
        </w:tc>
        <w:tc>
          <w:tcPr>
            <w:tcW w:w="3118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lastRenderedPageBreak/>
              <w:t>Новицкая Наталья Ивановна</w:t>
            </w:r>
          </w:p>
        </w:tc>
        <w:tc>
          <w:tcPr>
            <w:tcW w:w="8647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Бельское местное отделение политической партии "Коммунистическая партия </w:t>
            </w:r>
            <w:r w:rsidRPr="00E86F0E">
              <w:rPr>
                <w:szCs w:val="24"/>
              </w:rPr>
              <w:lastRenderedPageBreak/>
              <w:t>Российской Федерации"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t>Участковая избирательная комиссия №67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1715FF" w:rsidRPr="00E86F0E" w:rsidTr="00281C4E">
        <w:trPr>
          <w:trHeight w:val="976"/>
          <w:tblHeader/>
        </w:trPr>
        <w:tc>
          <w:tcPr>
            <w:tcW w:w="361" w:type="dxa"/>
            <w:vAlign w:val="center"/>
          </w:tcPr>
          <w:p w:rsidR="001715FF" w:rsidRPr="00E86F0E" w:rsidRDefault="001715FF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1715FF" w:rsidRPr="00E86F0E" w:rsidRDefault="001715FF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1715FF" w:rsidRPr="00E86F0E" w:rsidRDefault="001715FF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1715FF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1715FF" w:rsidRPr="00E86F0E" w:rsidRDefault="001715FF" w:rsidP="005764E1">
            <w:pPr>
              <w:pStyle w:val="4"/>
              <w:rPr>
                <w:szCs w:val="24"/>
              </w:rPr>
            </w:pPr>
          </w:p>
        </w:tc>
      </w:tr>
      <w:tr w:rsidR="001715F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1715FF" w:rsidRPr="00E86F0E" w:rsidRDefault="001715FF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Илларионова Светлана Афанасьевна</w:t>
            </w:r>
          </w:p>
        </w:tc>
        <w:tc>
          <w:tcPr>
            <w:tcW w:w="8647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1715F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1715FF" w:rsidRPr="00E86F0E" w:rsidRDefault="001715FF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Камышева Татьяна Петровна</w:t>
            </w:r>
          </w:p>
        </w:tc>
        <w:tc>
          <w:tcPr>
            <w:tcW w:w="8647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1715F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1715FF" w:rsidRPr="00E86F0E" w:rsidRDefault="001715FF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Герасина Марина Николаевна</w:t>
            </w:r>
          </w:p>
        </w:tc>
        <w:tc>
          <w:tcPr>
            <w:tcW w:w="8647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Пригородного сельского поселения Бельского района Тверской области</w:t>
            </w:r>
          </w:p>
        </w:tc>
      </w:tr>
      <w:tr w:rsidR="001715F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1715FF" w:rsidRPr="00E86F0E" w:rsidRDefault="001715FF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Белова Тамара Николаевна</w:t>
            </w:r>
          </w:p>
        </w:tc>
        <w:tc>
          <w:tcPr>
            <w:tcW w:w="8647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1715F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1715FF" w:rsidRPr="00E86F0E" w:rsidRDefault="001715FF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Симаненков Петр Алексеевич</w:t>
            </w:r>
          </w:p>
        </w:tc>
        <w:tc>
          <w:tcPr>
            <w:tcW w:w="8647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D76D6" w:rsidRPr="00E86F0E" w:rsidRDefault="009D76D6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sectPr w:rsidR="009D76D6" w:rsidRPr="00E86F0E" w:rsidSect="00D54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DC" w:rsidRDefault="00C573DC">
      <w:r>
        <w:separator/>
      </w:r>
    </w:p>
  </w:endnote>
  <w:endnote w:type="continuationSeparator" w:id="0">
    <w:p w:rsidR="00C573DC" w:rsidRDefault="00C5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E1" w:rsidRDefault="005764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E1" w:rsidRPr="00D54EA7" w:rsidRDefault="005764E1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22-552, </w:t>
    </w:r>
    <w:r>
      <w:rPr>
        <w:sz w:val="20"/>
      </w:rPr>
      <w:t xml:space="preserve"> версия </w:t>
    </w:r>
    <w:r>
      <w:rPr>
        <w:sz w:val="20"/>
        <w:lang w:val="en-US"/>
      </w:rPr>
      <w:t>4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A8792E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A8792E">
      <w:rPr>
        <w:noProof/>
        <w:sz w:val="20"/>
      </w:rPr>
      <w:t>8</w:t>
    </w:r>
    <w:r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E1" w:rsidRDefault="005764E1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DC" w:rsidRDefault="00C573DC">
      <w:r>
        <w:separator/>
      </w:r>
    </w:p>
  </w:footnote>
  <w:footnote w:type="continuationSeparator" w:id="0">
    <w:p w:rsidR="00C573DC" w:rsidRDefault="00C5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E1" w:rsidRDefault="005764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E1" w:rsidRPr="00F97C4D" w:rsidRDefault="005764E1" w:rsidP="00F97C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E1" w:rsidRDefault="005764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616"/>
    <w:rsid w:val="00007B3E"/>
    <w:rsid w:val="00016FFF"/>
    <w:rsid w:val="00017B0C"/>
    <w:rsid w:val="0003053B"/>
    <w:rsid w:val="00082F2D"/>
    <w:rsid w:val="000A3492"/>
    <w:rsid w:val="000C02CF"/>
    <w:rsid w:val="000C1CCD"/>
    <w:rsid w:val="000C37A7"/>
    <w:rsid w:val="000E678E"/>
    <w:rsid w:val="000E7062"/>
    <w:rsid w:val="00105E2A"/>
    <w:rsid w:val="00142ED3"/>
    <w:rsid w:val="001715FF"/>
    <w:rsid w:val="001B3FD8"/>
    <w:rsid w:val="001B5088"/>
    <w:rsid w:val="001D372C"/>
    <w:rsid w:val="00274D3F"/>
    <w:rsid w:val="00281C4E"/>
    <w:rsid w:val="002A1EF8"/>
    <w:rsid w:val="002B3B03"/>
    <w:rsid w:val="002E541F"/>
    <w:rsid w:val="00322FEA"/>
    <w:rsid w:val="003D08BE"/>
    <w:rsid w:val="003D4A4D"/>
    <w:rsid w:val="003E19C1"/>
    <w:rsid w:val="003E7824"/>
    <w:rsid w:val="003F41F9"/>
    <w:rsid w:val="00414132"/>
    <w:rsid w:val="0046392F"/>
    <w:rsid w:val="004B1FC4"/>
    <w:rsid w:val="004B31F3"/>
    <w:rsid w:val="004D06F6"/>
    <w:rsid w:val="00544E81"/>
    <w:rsid w:val="00551135"/>
    <w:rsid w:val="005764E1"/>
    <w:rsid w:val="005E1E1F"/>
    <w:rsid w:val="006112CB"/>
    <w:rsid w:val="00612EE4"/>
    <w:rsid w:val="006577BF"/>
    <w:rsid w:val="006A56A8"/>
    <w:rsid w:val="006B4B9E"/>
    <w:rsid w:val="006E1389"/>
    <w:rsid w:val="006E2EDC"/>
    <w:rsid w:val="00772B61"/>
    <w:rsid w:val="00775E47"/>
    <w:rsid w:val="007C36CC"/>
    <w:rsid w:val="007E6A2A"/>
    <w:rsid w:val="007E7127"/>
    <w:rsid w:val="00843411"/>
    <w:rsid w:val="008505B0"/>
    <w:rsid w:val="00882E9D"/>
    <w:rsid w:val="008A29A9"/>
    <w:rsid w:val="008F06FF"/>
    <w:rsid w:val="00942C00"/>
    <w:rsid w:val="009A16A5"/>
    <w:rsid w:val="009A5FE8"/>
    <w:rsid w:val="009D092B"/>
    <w:rsid w:val="009D50FC"/>
    <w:rsid w:val="009D64C7"/>
    <w:rsid w:val="009D76D6"/>
    <w:rsid w:val="009E3409"/>
    <w:rsid w:val="00A306CE"/>
    <w:rsid w:val="00A83513"/>
    <w:rsid w:val="00A8792E"/>
    <w:rsid w:val="00A94715"/>
    <w:rsid w:val="00AA5CD1"/>
    <w:rsid w:val="00AB4CEC"/>
    <w:rsid w:val="00B11652"/>
    <w:rsid w:val="00B7390A"/>
    <w:rsid w:val="00B85975"/>
    <w:rsid w:val="00BD4ADB"/>
    <w:rsid w:val="00BD7A43"/>
    <w:rsid w:val="00C355AB"/>
    <w:rsid w:val="00C47556"/>
    <w:rsid w:val="00C573DC"/>
    <w:rsid w:val="00C61CFB"/>
    <w:rsid w:val="00C6602F"/>
    <w:rsid w:val="00C754E9"/>
    <w:rsid w:val="00C84026"/>
    <w:rsid w:val="00CE7CA8"/>
    <w:rsid w:val="00D100A9"/>
    <w:rsid w:val="00D17E3D"/>
    <w:rsid w:val="00D20E49"/>
    <w:rsid w:val="00D54EA7"/>
    <w:rsid w:val="00D6306A"/>
    <w:rsid w:val="00D73F3C"/>
    <w:rsid w:val="00DA40F2"/>
    <w:rsid w:val="00DB1193"/>
    <w:rsid w:val="00DE2C99"/>
    <w:rsid w:val="00DE3B03"/>
    <w:rsid w:val="00DF243F"/>
    <w:rsid w:val="00E40C44"/>
    <w:rsid w:val="00E420C7"/>
    <w:rsid w:val="00E4677C"/>
    <w:rsid w:val="00E74616"/>
    <w:rsid w:val="00E86F0E"/>
    <w:rsid w:val="00EC18AB"/>
    <w:rsid w:val="00ED3137"/>
    <w:rsid w:val="00F242E4"/>
    <w:rsid w:val="00F26EE4"/>
    <w:rsid w:val="00F30D3D"/>
    <w:rsid w:val="00F57D50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31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28</cp:revision>
  <cp:lastPrinted>2010-02-05T11:32:00Z</cp:lastPrinted>
  <dcterms:created xsi:type="dcterms:W3CDTF">2018-09-04T11:59:00Z</dcterms:created>
  <dcterms:modified xsi:type="dcterms:W3CDTF">2018-09-05T13:03:00Z</dcterms:modified>
</cp:coreProperties>
</file>